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187AB" w14:textId="49C2B6F5" w:rsidR="00DB1FEE" w:rsidRDefault="00DB1FEE" w:rsidP="008405ED">
      <w:pPr>
        <w:snapToGrid w:val="0"/>
        <w:spacing w:line="276" w:lineRule="auto"/>
        <w:ind w:rightChars="-289" w:right="-694"/>
        <w:rPr>
          <w:rFonts w:eastAsia="標楷體"/>
          <w:b/>
          <w:color w:val="0000FF"/>
          <w:sz w:val="28"/>
          <w:szCs w:val="28"/>
        </w:rPr>
      </w:pPr>
      <w:r>
        <w:rPr>
          <w:rFonts w:eastAsia="標楷體" w:hint="eastAsia"/>
          <w:noProof/>
          <w:sz w:val="28"/>
        </w:rPr>
        <w:drawing>
          <wp:anchor distT="0" distB="0" distL="114300" distR="114300" simplePos="0" relativeHeight="251662336" behindDoc="0" locked="0" layoutInCell="1" allowOverlap="1" wp14:anchorId="64341867" wp14:editId="4FA98687">
            <wp:simplePos x="0" y="0"/>
            <wp:positionH relativeFrom="column">
              <wp:posOffset>-509270</wp:posOffset>
            </wp:positionH>
            <wp:positionV relativeFrom="paragraph">
              <wp:posOffset>-169545</wp:posOffset>
            </wp:positionV>
            <wp:extent cx="4223385" cy="567055"/>
            <wp:effectExtent l="0" t="0" r="5715" b="444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ASM_logo(橫式BANNER)-H析-UM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38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934FA" w14:textId="77777777" w:rsidR="00DB1FEE" w:rsidRDefault="00DB1FEE" w:rsidP="008405ED">
      <w:pPr>
        <w:snapToGrid w:val="0"/>
        <w:spacing w:line="276" w:lineRule="auto"/>
        <w:ind w:rightChars="-289" w:right="-694"/>
        <w:rPr>
          <w:rFonts w:eastAsia="標楷體"/>
          <w:b/>
          <w:color w:val="0000FF"/>
          <w:sz w:val="28"/>
          <w:szCs w:val="28"/>
        </w:rPr>
      </w:pPr>
    </w:p>
    <w:p w14:paraId="5CEB6BE0" w14:textId="77777777" w:rsidR="002438D5" w:rsidRDefault="002438D5" w:rsidP="008405ED">
      <w:pPr>
        <w:snapToGrid w:val="0"/>
        <w:spacing w:line="276" w:lineRule="auto"/>
        <w:ind w:leftChars="-354" w:left="-850"/>
        <w:rPr>
          <w:rFonts w:eastAsia="標楷體"/>
          <w:b/>
          <w:color w:val="0000FF"/>
          <w:sz w:val="32"/>
          <w:szCs w:val="32"/>
        </w:rPr>
      </w:pPr>
    </w:p>
    <w:p w14:paraId="1E109381" w14:textId="787FE119" w:rsidR="004458F5" w:rsidRPr="002705A5" w:rsidRDefault="004458F5" w:rsidP="008405ED">
      <w:pPr>
        <w:snapToGrid w:val="0"/>
        <w:spacing w:line="276" w:lineRule="auto"/>
        <w:ind w:leftChars="-354" w:left="-850"/>
        <w:rPr>
          <w:rFonts w:eastAsia="標楷體"/>
          <w:b/>
          <w:color w:val="0000FF"/>
          <w:sz w:val="32"/>
          <w:szCs w:val="32"/>
        </w:rPr>
      </w:pPr>
      <w:r w:rsidRPr="002705A5">
        <w:rPr>
          <w:rFonts w:eastAsia="標楷體"/>
          <w:b/>
          <w:color w:val="0000FF"/>
          <w:sz w:val="32"/>
          <w:szCs w:val="32"/>
        </w:rPr>
        <w:t>11</w:t>
      </w:r>
      <w:r w:rsidR="009A39E7" w:rsidRPr="002705A5">
        <w:rPr>
          <w:rFonts w:eastAsia="標楷體" w:hint="eastAsia"/>
          <w:b/>
          <w:color w:val="0000FF"/>
          <w:sz w:val="32"/>
          <w:szCs w:val="32"/>
        </w:rPr>
        <w:t>3</w:t>
      </w:r>
      <w:r w:rsidRPr="002705A5">
        <w:rPr>
          <w:rFonts w:eastAsia="標楷體" w:hint="eastAsia"/>
          <w:b/>
          <w:color w:val="0000FF"/>
          <w:sz w:val="32"/>
          <w:szCs w:val="32"/>
        </w:rPr>
        <w:t>年度第十</w:t>
      </w:r>
      <w:r w:rsidR="00DB1FEE" w:rsidRPr="002705A5">
        <w:rPr>
          <w:rFonts w:eastAsia="標楷體" w:hint="eastAsia"/>
          <w:b/>
          <w:color w:val="0000FF"/>
          <w:sz w:val="32"/>
          <w:szCs w:val="32"/>
          <w:lang w:eastAsia="zh-HK"/>
        </w:rPr>
        <w:t>一</w:t>
      </w:r>
      <w:r w:rsidRPr="002705A5">
        <w:rPr>
          <w:rFonts w:eastAsia="標楷體" w:hint="eastAsia"/>
          <w:b/>
          <w:color w:val="0000FF"/>
          <w:sz w:val="32"/>
          <w:szCs w:val="32"/>
        </w:rPr>
        <w:t>屆第</w:t>
      </w:r>
      <w:r w:rsidR="009A39E7" w:rsidRPr="002705A5">
        <w:rPr>
          <w:rFonts w:eastAsia="標楷體" w:hint="eastAsia"/>
          <w:b/>
          <w:color w:val="0000FF"/>
          <w:sz w:val="32"/>
          <w:szCs w:val="32"/>
        </w:rPr>
        <w:t>二</w:t>
      </w:r>
      <w:r w:rsidRPr="002705A5">
        <w:rPr>
          <w:rFonts w:eastAsia="標楷體" w:hint="eastAsia"/>
          <w:b/>
          <w:color w:val="0000FF"/>
          <w:sz w:val="32"/>
          <w:szCs w:val="32"/>
        </w:rPr>
        <w:t>次會員大會暨第</w:t>
      </w:r>
      <w:r w:rsidRPr="002705A5">
        <w:rPr>
          <w:rFonts w:eastAsia="標楷體"/>
          <w:b/>
          <w:color w:val="0000FF"/>
          <w:sz w:val="32"/>
          <w:szCs w:val="32"/>
        </w:rPr>
        <w:t>5</w:t>
      </w:r>
      <w:r w:rsidR="009A39E7" w:rsidRPr="002705A5">
        <w:rPr>
          <w:rFonts w:eastAsia="標楷體" w:hint="eastAsia"/>
          <w:b/>
          <w:color w:val="0000FF"/>
          <w:sz w:val="32"/>
          <w:szCs w:val="32"/>
        </w:rPr>
        <w:t>5</w:t>
      </w:r>
      <w:r w:rsidRPr="002705A5">
        <w:rPr>
          <w:rFonts w:eastAsia="標楷體" w:hint="eastAsia"/>
          <w:b/>
          <w:color w:val="0000FF"/>
          <w:sz w:val="32"/>
          <w:szCs w:val="32"/>
        </w:rPr>
        <w:t>次學術演講會</w:t>
      </w:r>
      <w:r w:rsidRPr="002705A5">
        <w:rPr>
          <w:rFonts w:eastAsia="標楷體"/>
          <w:b/>
          <w:color w:val="0000FF"/>
          <w:sz w:val="32"/>
          <w:szCs w:val="32"/>
        </w:rPr>
        <w:t xml:space="preserve"> </w:t>
      </w:r>
    </w:p>
    <w:p w14:paraId="76B57122" w14:textId="77777777" w:rsidR="002438D5" w:rsidRDefault="002438D5" w:rsidP="00C35B4E">
      <w:pPr>
        <w:snapToGrid w:val="0"/>
        <w:ind w:leftChars="-354" w:left="-85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14:paraId="31F69CBF" w14:textId="4E964A83" w:rsidR="004458F5" w:rsidRPr="002705A5" w:rsidRDefault="008A2C04" w:rsidP="00C35B4E">
      <w:pPr>
        <w:snapToGrid w:val="0"/>
        <w:ind w:leftChars="-354" w:left="-850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705A5">
        <w:rPr>
          <w:rFonts w:ascii="Arial Unicode MS" w:eastAsia="Arial Unicode MS" w:hAnsi="Arial Unicode MS" w:cs="Arial Unicode MS" w:hint="eastAsia"/>
          <w:sz w:val="28"/>
          <w:szCs w:val="28"/>
        </w:rPr>
        <w:t>年</w:t>
      </w:r>
      <w:r w:rsidR="004458F5" w:rsidRPr="002705A5">
        <w:rPr>
          <w:rFonts w:ascii="Arial Unicode MS" w:eastAsia="Arial Unicode MS" w:hAnsi="Arial Unicode MS" w:cs="Arial Unicode MS" w:hint="eastAsia"/>
          <w:sz w:val="28"/>
          <w:szCs w:val="28"/>
        </w:rPr>
        <w:t>會</w:t>
      </w:r>
      <w:r w:rsidR="00D92636" w:rsidRPr="002705A5">
        <w:rPr>
          <w:rFonts w:ascii="Arial Unicode MS" w:eastAsia="Arial Unicode MS" w:hAnsi="Arial Unicode MS" w:cs="Arial Unicode MS" w:hint="eastAsia"/>
          <w:sz w:val="28"/>
          <w:szCs w:val="28"/>
          <w:lang w:eastAsia="zh-HK"/>
        </w:rPr>
        <w:t>暨</w:t>
      </w:r>
      <w:r w:rsidR="002705A5" w:rsidRPr="002705A5">
        <w:rPr>
          <w:rFonts w:ascii="Arial Unicode MS" w:eastAsia="Arial Unicode MS" w:hAnsi="Arial Unicode MS" w:cs="Arial Unicode MS" w:hint="eastAsia"/>
          <w:sz w:val="28"/>
          <w:szCs w:val="28"/>
          <w:lang w:eastAsia="zh-HK"/>
        </w:rPr>
        <w:t>大會旅遊</w:t>
      </w:r>
      <w:r w:rsidR="00D92636" w:rsidRPr="002705A5">
        <w:rPr>
          <w:rFonts w:ascii="Arial Unicode MS" w:eastAsia="Arial Unicode MS" w:hAnsi="Arial Unicode MS" w:cs="Arial Unicode MS" w:hint="eastAsia"/>
          <w:sz w:val="28"/>
          <w:szCs w:val="28"/>
          <w:lang w:eastAsia="zh-HK"/>
        </w:rPr>
        <w:t>活動</w:t>
      </w:r>
      <w:r w:rsidR="002705A5" w:rsidRPr="002705A5">
        <w:rPr>
          <w:rFonts w:ascii="Arial Unicode MS" w:eastAsia="Arial Unicode MS" w:hAnsi="Arial Unicode MS" w:cs="Arial Unicode MS" w:hint="eastAsia"/>
          <w:sz w:val="28"/>
          <w:szCs w:val="28"/>
          <w:lang w:eastAsia="zh-HK"/>
        </w:rPr>
        <w:t>(自費)</w:t>
      </w:r>
      <w:r w:rsidR="004458F5" w:rsidRPr="002705A5">
        <w:rPr>
          <w:rFonts w:ascii="Arial Unicode MS" w:eastAsia="Arial Unicode MS" w:hAnsi="Arial Unicode MS" w:cs="Arial Unicode MS" w:hint="eastAsia"/>
          <w:sz w:val="28"/>
          <w:szCs w:val="28"/>
        </w:rPr>
        <w:t>報名表</w:t>
      </w:r>
      <w:r w:rsidR="00C35B4E" w:rsidRPr="002705A5">
        <w:rPr>
          <w:rFonts w:ascii="Arial Unicode MS" w:eastAsia="Arial Unicode MS" w:hAnsi="Arial Unicode MS" w:cs="Arial Unicode MS" w:hint="eastAsia"/>
          <w:sz w:val="28"/>
          <w:szCs w:val="28"/>
        </w:rPr>
        <w:t>：</w:t>
      </w:r>
    </w:p>
    <w:p w14:paraId="293723CB" w14:textId="77777777" w:rsidR="002705A5" w:rsidRPr="002705A5" w:rsidRDefault="002705A5" w:rsidP="002705A5">
      <w:pPr>
        <w:pStyle w:val="afffffffa"/>
        <w:numPr>
          <w:ilvl w:val="0"/>
          <w:numId w:val="32"/>
        </w:numPr>
        <w:snapToGrid w:val="0"/>
        <w:spacing w:line="276" w:lineRule="auto"/>
        <w:ind w:leftChars="0"/>
        <w:jc w:val="both"/>
        <w:rPr>
          <w:rFonts w:eastAsia="標楷體"/>
          <w:bCs/>
          <w:color w:val="0000FF"/>
          <w:szCs w:val="40"/>
        </w:rPr>
      </w:pPr>
      <w:r>
        <w:rPr>
          <w:rFonts w:eastAsia="標楷體" w:hint="eastAsia"/>
          <w:bCs/>
          <w:szCs w:val="40"/>
        </w:rPr>
        <w:t>以下會員資料，敬請填具後回傳，以便確認出席人數及進行會員資料庫更新。</w:t>
      </w:r>
    </w:p>
    <w:p w14:paraId="67F28BC8" w14:textId="4D7C00CA" w:rsidR="002705A5" w:rsidRPr="002705A5" w:rsidRDefault="002705A5" w:rsidP="002705A5">
      <w:pPr>
        <w:pStyle w:val="afffffffa"/>
        <w:numPr>
          <w:ilvl w:val="0"/>
          <w:numId w:val="32"/>
        </w:numPr>
        <w:snapToGrid w:val="0"/>
        <w:spacing w:line="276" w:lineRule="auto"/>
        <w:ind w:leftChars="0"/>
        <w:jc w:val="both"/>
        <w:rPr>
          <w:rStyle w:val="affffffe"/>
          <w:rFonts w:eastAsia="標楷體"/>
          <w:bCs/>
          <w:szCs w:val="40"/>
          <w:u w:val="none"/>
        </w:rPr>
      </w:pPr>
      <w:r w:rsidRPr="002705A5">
        <w:rPr>
          <w:rFonts w:eastAsia="標楷體" w:hint="eastAsia"/>
          <w:bCs/>
          <w:szCs w:val="40"/>
        </w:rPr>
        <w:t>請</w:t>
      </w:r>
      <w:r w:rsidR="004458F5" w:rsidRPr="002705A5">
        <w:rPr>
          <w:rFonts w:eastAsia="標楷體" w:hint="eastAsia"/>
          <w:bCs/>
          <w:szCs w:val="40"/>
        </w:rPr>
        <w:t>以傳真或</w:t>
      </w:r>
      <w:r w:rsidR="004458F5" w:rsidRPr="002705A5">
        <w:rPr>
          <w:rFonts w:eastAsia="標楷體"/>
          <w:bCs/>
          <w:szCs w:val="40"/>
        </w:rPr>
        <w:t>E-mail</w:t>
      </w:r>
      <w:r w:rsidR="004458F5" w:rsidRPr="002705A5">
        <w:rPr>
          <w:rFonts w:eastAsia="標楷體" w:hint="eastAsia"/>
          <w:bCs/>
          <w:szCs w:val="40"/>
        </w:rPr>
        <w:t>方式回覆；</w:t>
      </w:r>
      <w:r w:rsidR="00C742F4" w:rsidRPr="002705A5">
        <w:rPr>
          <w:rFonts w:eastAsia="標楷體" w:hint="eastAsia"/>
          <w:bCs/>
          <w:szCs w:val="40"/>
        </w:rPr>
        <w:t>本會傳真：</w:t>
      </w:r>
      <w:r w:rsidR="00C742F4" w:rsidRPr="002705A5">
        <w:rPr>
          <w:rFonts w:eastAsia="標楷體"/>
          <w:bCs/>
          <w:szCs w:val="40"/>
        </w:rPr>
        <w:t>(02) 2234-5128</w:t>
      </w:r>
      <w:r w:rsidR="00C742F4" w:rsidRPr="002705A5">
        <w:rPr>
          <w:rFonts w:eastAsia="標楷體" w:hint="eastAsia"/>
          <w:bCs/>
          <w:szCs w:val="40"/>
        </w:rPr>
        <w:t>；</w:t>
      </w:r>
      <w:r w:rsidR="004458F5" w:rsidRPr="002705A5">
        <w:rPr>
          <w:rFonts w:eastAsia="標楷體"/>
          <w:bCs/>
          <w:szCs w:val="40"/>
        </w:rPr>
        <w:t>E-mail</w:t>
      </w:r>
      <w:r w:rsidR="004458F5" w:rsidRPr="002705A5">
        <w:rPr>
          <w:rFonts w:eastAsia="標楷體" w:hint="eastAsia"/>
          <w:bCs/>
          <w:szCs w:val="40"/>
        </w:rPr>
        <w:t>：</w:t>
      </w:r>
      <w:hyperlink r:id="rId9" w:history="1">
        <w:r w:rsidR="004458F5" w:rsidRPr="002705A5">
          <w:rPr>
            <w:rStyle w:val="affffffe"/>
            <w:rFonts w:eastAsia="標楷體"/>
            <w:bCs/>
            <w:szCs w:val="40"/>
          </w:rPr>
          <w:t>tand.org2012@gmail.com</w:t>
        </w:r>
      </w:hyperlink>
      <w:r w:rsidR="00C742F4" w:rsidRPr="002705A5">
        <w:rPr>
          <w:rStyle w:val="affffffe"/>
          <w:rFonts w:eastAsia="標楷體" w:hint="eastAsia"/>
          <w:bCs/>
          <w:szCs w:val="40"/>
          <w:u w:val="none"/>
        </w:rPr>
        <w:t>。</w:t>
      </w:r>
    </w:p>
    <w:p w14:paraId="50EEC11F" w14:textId="282B67E8" w:rsidR="004458F5" w:rsidRPr="002705A5" w:rsidRDefault="00C742F4" w:rsidP="002705A5">
      <w:pPr>
        <w:snapToGrid w:val="0"/>
        <w:spacing w:line="276" w:lineRule="auto"/>
        <w:ind w:left="-850" w:firstLineChars="200" w:firstLine="480"/>
        <w:jc w:val="both"/>
        <w:rPr>
          <w:rFonts w:eastAsia="標楷體"/>
          <w:bCs/>
          <w:szCs w:val="40"/>
        </w:rPr>
      </w:pPr>
      <w:proofErr w:type="gramStart"/>
      <w:r w:rsidRPr="002705A5">
        <w:rPr>
          <w:rFonts w:eastAsia="標楷體" w:hint="eastAsia"/>
          <w:bCs/>
          <w:szCs w:val="40"/>
        </w:rPr>
        <w:t>官網亦可</w:t>
      </w:r>
      <w:proofErr w:type="gramEnd"/>
      <w:r w:rsidRPr="002705A5">
        <w:rPr>
          <w:rFonts w:eastAsia="標楷體" w:hint="eastAsia"/>
          <w:bCs/>
          <w:szCs w:val="40"/>
        </w:rPr>
        <w:t>進行</w:t>
      </w:r>
      <w:r w:rsidRPr="002705A5">
        <w:rPr>
          <w:rFonts w:ascii="標楷體" w:eastAsia="標楷體" w:hAnsi="標楷體" w:hint="eastAsia"/>
          <w:bCs/>
          <w:szCs w:val="40"/>
        </w:rPr>
        <w:t>「</w:t>
      </w:r>
      <w:proofErr w:type="gramStart"/>
      <w:r w:rsidRPr="002705A5">
        <w:rPr>
          <w:rFonts w:eastAsia="標楷體" w:hint="eastAsia"/>
          <w:bCs/>
          <w:szCs w:val="40"/>
        </w:rPr>
        <w:t>線上報名</w:t>
      </w:r>
      <w:proofErr w:type="gramEnd"/>
      <w:r w:rsidRPr="002705A5">
        <w:rPr>
          <w:rFonts w:ascii="標楷體" w:eastAsia="標楷體" w:hAnsi="標楷體" w:hint="eastAsia"/>
          <w:bCs/>
          <w:szCs w:val="40"/>
        </w:rPr>
        <w:t>」</w:t>
      </w:r>
      <w:r w:rsidR="002705A5">
        <w:rPr>
          <w:rFonts w:ascii="標楷體" w:eastAsia="標楷體" w:hAnsi="標楷體" w:hint="eastAsia"/>
          <w:bCs/>
          <w:szCs w:val="40"/>
        </w:rPr>
        <w:t>(不</w:t>
      </w:r>
      <w:proofErr w:type="gramStart"/>
      <w:r w:rsidR="002705A5">
        <w:rPr>
          <w:rFonts w:ascii="標楷體" w:eastAsia="標楷體" w:hAnsi="標楷體" w:hint="eastAsia"/>
          <w:bCs/>
          <w:szCs w:val="40"/>
        </w:rPr>
        <w:t>開放線上繳費</w:t>
      </w:r>
      <w:proofErr w:type="gramEnd"/>
      <w:r w:rsidR="002705A5">
        <w:rPr>
          <w:rFonts w:ascii="標楷體" w:eastAsia="標楷體" w:hAnsi="標楷體" w:hint="eastAsia"/>
          <w:bCs/>
          <w:szCs w:val="40"/>
        </w:rPr>
        <w:t>)</w:t>
      </w:r>
      <w:r w:rsidRPr="002705A5">
        <w:rPr>
          <w:rFonts w:eastAsia="標楷體" w:hint="eastAsia"/>
          <w:bCs/>
          <w:szCs w:val="40"/>
        </w:rPr>
        <w:t>。</w:t>
      </w:r>
    </w:p>
    <w:p w14:paraId="57412E3D" w14:textId="4DE62C41" w:rsidR="004458F5" w:rsidRDefault="002705A5" w:rsidP="008405ED">
      <w:pPr>
        <w:snapToGrid w:val="0"/>
        <w:spacing w:line="276" w:lineRule="auto"/>
        <w:ind w:leftChars="-354" w:left="-850"/>
        <w:jc w:val="both"/>
        <w:rPr>
          <w:rFonts w:eastAsia="標楷體"/>
          <w:bCs/>
          <w:szCs w:val="40"/>
        </w:rPr>
      </w:pPr>
      <w:r>
        <w:rPr>
          <w:rFonts w:eastAsia="標楷體" w:hint="eastAsia"/>
          <w:bCs/>
          <w:szCs w:val="40"/>
        </w:rPr>
        <w:t>三</w:t>
      </w:r>
      <w:r w:rsidR="004458F5">
        <w:rPr>
          <w:rFonts w:eastAsia="標楷體" w:hint="eastAsia"/>
          <w:bCs/>
          <w:szCs w:val="40"/>
        </w:rPr>
        <w:t>、</w:t>
      </w:r>
      <w:proofErr w:type="gramStart"/>
      <w:r w:rsidR="004458F5">
        <w:rPr>
          <w:rFonts w:eastAsia="標楷體" w:hint="eastAsia"/>
          <w:bCs/>
          <w:szCs w:val="40"/>
          <w:u w:val="single"/>
        </w:rPr>
        <w:t>報名</w:t>
      </w:r>
      <w:r w:rsidR="00472457">
        <w:rPr>
          <w:rFonts w:eastAsia="標楷體" w:hint="eastAsia"/>
          <w:bCs/>
          <w:szCs w:val="40"/>
          <w:u w:val="single"/>
          <w:lang w:eastAsia="zh-HK"/>
        </w:rPr>
        <w:t>早鳥</w:t>
      </w:r>
      <w:r w:rsidR="004458F5">
        <w:rPr>
          <w:rFonts w:eastAsia="標楷體" w:hint="eastAsia"/>
          <w:bCs/>
          <w:szCs w:val="40"/>
          <w:u w:val="single"/>
        </w:rPr>
        <w:t>優惠</w:t>
      </w:r>
      <w:proofErr w:type="gramEnd"/>
      <w:r w:rsidR="004458F5">
        <w:rPr>
          <w:rFonts w:eastAsia="標楷體" w:hint="eastAsia"/>
          <w:bCs/>
          <w:szCs w:val="40"/>
          <w:u w:val="single"/>
        </w:rPr>
        <w:t>截止日</w:t>
      </w:r>
      <w:r>
        <w:rPr>
          <w:rFonts w:eastAsia="標楷體" w:hint="eastAsia"/>
          <w:bCs/>
          <w:szCs w:val="40"/>
          <w:u w:val="single"/>
        </w:rPr>
        <w:t>期：即日起至</w:t>
      </w:r>
      <w:r w:rsidR="004458F5" w:rsidRPr="009A68C5">
        <w:rPr>
          <w:rFonts w:eastAsia="標楷體"/>
          <w:b/>
          <w:bCs/>
          <w:szCs w:val="40"/>
          <w:highlight w:val="yellow"/>
          <w:u w:val="single"/>
        </w:rPr>
        <w:t>5</w:t>
      </w:r>
      <w:r w:rsidR="004458F5" w:rsidRPr="009A68C5">
        <w:rPr>
          <w:rFonts w:eastAsia="標楷體" w:hint="eastAsia"/>
          <w:b/>
          <w:bCs/>
          <w:szCs w:val="40"/>
          <w:highlight w:val="yellow"/>
          <w:u w:val="single"/>
        </w:rPr>
        <w:t>月</w:t>
      </w:r>
      <w:r w:rsidR="00472457" w:rsidRPr="009A68C5">
        <w:rPr>
          <w:rFonts w:eastAsia="標楷體" w:hint="eastAsia"/>
          <w:b/>
          <w:bCs/>
          <w:szCs w:val="40"/>
          <w:highlight w:val="yellow"/>
          <w:u w:val="single"/>
        </w:rPr>
        <w:t>4</w:t>
      </w:r>
      <w:r w:rsidR="004458F5" w:rsidRPr="009A68C5">
        <w:rPr>
          <w:rFonts w:eastAsia="標楷體" w:hint="eastAsia"/>
          <w:b/>
          <w:bCs/>
          <w:szCs w:val="40"/>
          <w:highlight w:val="yellow"/>
          <w:u w:val="single"/>
        </w:rPr>
        <w:t>日止</w:t>
      </w:r>
      <w:r w:rsidR="004458F5">
        <w:rPr>
          <w:rFonts w:eastAsia="標楷體" w:hint="eastAsia"/>
          <w:bCs/>
          <w:szCs w:val="40"/>
          <w:u w:val="single"/>
        </w:rPr>
        <w:t>，逾期請於年會當天至現場報名</w:t>
      </w:r>
      <w:r w:rsidR="004458F5">
        <w:rPr>
          <w:rFonts w:eastAsia="標楷體" w:hint="eastAsia"/>
          <w:bCs/>
          <w:szCs w:val="40"/>
        </w:rPr>
        <w:t>。</w:t>
      </w:r>
    </w:p>
    <w:p w14:paraId="1FC9FADB" w14:textId="77777777" w:rsidR="00625FA9" w:rsidRPr="002705A5" w:rsidRDefault="00625FA9" w:rsidP="008405ED">
      <w:pPr>
        <w:snapToGrid w:val="0"/>
        <w:spacing w:line="276" w:lineRule="auto"/>
        <w:ind w:leftChars="-354" w:left="-850"/>
        <w:jc w:val="both"/>
        <w:rPr>
          <w:rFonts w:eastAsia="標楷體"/>
          <w:bCs/>
          <w:szCs w:val="40"/>
        </w:rPr>
      </w:pPr>
    </w:p>
    <w:tbl>
      <w:tblPr>
        <w:tblW w:w="10534" w:type="dxa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9"/>
        <w:gridCol w:w="1642"/>
        <w:gridCol w:w="2186"/>
        <w:gridCol w:w="567"/>
        <w:gridCol w:w="426"/>
        <w:gridCol w:w="992"/>
        <w:gridCol w:w="2693"/>
        <w:gridCol w:w="1559"/>
      </w:tblGrid>
      <w:tr w:rsidR="004458F5" w14:paraId="1D0FA390" w14:textId="77777777" w:rsidTr="004458F5">
        <w:trPr>
          <w:trHeight w:val="624"/>
        </w:trPr>
        <w:tc>
          <w:tcPr>
            <w:tcW w:w="10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CD4D260" w14:textId="67F94621" w:rsidR="004458F5" w:rsidRPr="00472457" w:rsidRDefault="004458F5">
            <w:pPr>
              <w:snapToGrid w:val="0"/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會議時間：</w:t>
            </w:r>
            <w:r>
              <w:rPr>
                <w:rFonts w:eastAsia="標楷體"/>
                <w:sz w:val="26"/>
                <w:szCs w:val="26"/>
              </w:rPr>
              <w:t>11</w:t>
            </w:r>
            <w:r w:rsidR="00FA160B">
              <w:rPr>
                <w:rFonts w:eastAsia="標楷體" w:hint="eastAsia"/>
                <w:sz w:val="26"/>
                <w:szCs w:val="26"/>
              </w:rPr>
              <w:t>3</w:t>
            </w:r>
            <w:r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/>
                <w:sz w:val="26"/>
                <w:szCs w:val="26"/>
              </w:rPr>
              <w:t>6</w:t>
            </w:r>
            <w:r>
              <w:rPr>
                <w:rFonts w:eastAsia="標楷體" w:hint="eastAsia"/>
                <w:sz w:val="26"/>
                <w:szCs w:val="26"/>
              </w:rPr>
              <w:t>月</w:t>
            </w:r>
            <w:r w:rsidR="00472457">
              <w:rPr>
                <w:rFonts w:eastAsia="標楷體" w:hint="eastAsia"/>
                <w:sz w:val="26"/>
                <w:szCs w:val="26"/>
              </w:rPr>
              <w:t>1</w:t>
            </w:r>
            <w:r w:rsidR="00FA160B">
              <w:rPr>
                <w:rFonts w:eastAsia="標楷體" w:hint="eastAsia"/>
                <w:sz w:val="26"/>
                <w:szCs w:val="26"/>
              </w:rPr>
              <w:t>5</w:t>
            </w:r>
            <w:r>
              <w:rPr>
                <w:rFonts w:eastAsia="標楷體" w:hint="eastAsia"/>
                <w:sz w:val="26"/>
                <w:szCs w:val="26"/>
              </w:rPr>
              <w:t>日</w:t>
            </w:r>
            <w:r>
              <w:rPr>
                <w:rFonts w:eastAsia="標楷體"/>
                <w:sz w:val="26"/>
                <w:szCs w:val="26"/>
              </w:rPr>
              <w:t>(</w:t>
            </w:r>
            <w:r w:rsidRPr="00472457">
              <w:rPr>
                <w:rFonts w:eastAsia="標楷體" w:hint="eastAsia"/>
                <w:sz w:val="26"/>
                <w:szCs w:val="26"/>
              </w:rPr>
              <w:t>六</w:t>
            </w:r>
            <w:r w:rsidRPr="00472457">
              <w:rPr>
                <w:rFonts w:eastAsia="標楷體"/>
                <w:sz w:val="26"/>
                <w:szCs w:val="26"/>
              </w:rPr>
              <w:t>) 0</w:t>
            </w:r>
            <w:r w:rsidR="00FA160B">
              <w:rPr>
                <w:rFonts w:eastAsia="標楷體" w:hint="eastAsia"/>
                <w:sz w:val="26"/>
                <w:szCs w:val="26"/>
              </w:rPr>
              <w:t>9</w:t>
            </w:r>
            <w:r w:rsidRPr="00472457">
              <w:rPr>
                <w:rFonts w:eastAsia="標楷體"/>
                <w:sz w:val="26"/>
                <w:szCs w:val="26"/>
              </w:rPr>
              <w:t>:00</w:t>
            </w:r>
            <w:r w:rsidRPr="00472457">
              <w:rPr>
                <w:rFonts w:eastAsia="標楷體" w:hint="eastAsia"/>
                <w:sz w:val="26"/>
                <w:szCs w:val="26"/>
              </w:rPr>
              <w:t>起</w:t>
            </w:r>
            <w:r w:rsidRPr="00472457">
              <w:rPr>
                <w:rFonts w:eastAsia="標楷體"/>
                <w:sz w:val="26"/>
                <w:szCs w:val="26"/>
              </w:rPr>
              <w:t xml:space="preserve"> </w:t>
            </w:r>
            <w:r w:rsidRPr="00472457">
              <w:rPr>
                <w:rFonts w:eastAsia="標楷體" w:hint="eastAsia"/>
                <w:sz w:val="26"/>
                <w:szCs w:val="26"/>
              </w:rPr>
              <w:t>至</w:t>
            </w:r>
            <w:r w:rsidRPr="00472457">
              <w:rPr>
                <w:rFonts w:eastAsia="標楷體"/>
                <w:sz w:val="26"/>
                <w:szCs w:val="26"/>
              </w:rPr>
              <w:t xml:space="preserve"> 6</w:t>
            </w:r>
            <w:r w:rsidRPr="00472457">
              <w:rPr>
                <w:rFonts w:eastAsia="標楷體" w:hint="eastAsia"/>
                <w:sz w:val="26"/>
                <w:szCs w:val="26"/>
              </w:rPr>
              <w:t>月</w:t>
            </w:r>
            <w:r w:rsidR="00472457" w:rsidRPr="00472457">
              <w:rPr>
                <w:rFonts w:eastAsia="標楷體" w:hint="eastAsia"/>
                <w:sz w:val="26"/>
                <w:szCs w:val="26"/>
              </w:rPr>
              <w:t>1</w:t>
            </w:r>
            <w:r w:rsidR="00FA160B">
              <w:rPr>
                <w:rFonts w:eastAsia="標楷體" w:hint="eastAsia"/>
                <w:sz w:val="26"/>
                <w:szCs w:val="26"/>
              </w:rPr>
              <w:t>6</w:t>
            </w:r>
            <w:r w:rsidRPr="00472457">
              <w:rPr>
                <w:rFonts w:eastAsia="標楷體" w:hint="eastAsia"/>
                <w:sz w:val="26"/>
                <w:szCs w:val="26"/>
              </w:rPr>
              <w:t>日</w:t>
            </w:r>
            <w:r w:rsidRPr="00472457">
              <w:rPr>
                <w:rFonts w:eastAsia="標楷體"/>
                <w:sz w:val="26"/>
                <w:szCs w:val="26"/>
              </w:rPr>
              <w:t>(</w:t>
            </w:r>
            <w:r w:rsidRPr="00472457">
              <w:rPr>
                <w:rFonts w:eastAsia="標楷體" w:hint="eastAsia"/>
                <w:sz w:val="26"/>
                <w:szCs w:val="26"/>
              </w:rPr>
              <w:t>日</w:t>
            </w:r>
            <w:r w:rsidRPr="00472457">
              <w:rPr>
                <w:rFonts w:eastAsia="標楷體"/>
                <w:sz w:val="26"/>
                <w:szCs w:val="26"/>
              </w:rPr>
              <w:t>)</w:t>
            </w:r>
            <w:r w:rsidR="00472457" w:rsidRPr="00472457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72457">
              <w:rPr>
                <w:rFonts w:eastAsia="標楷體"/>
                <w:sz w:val="26"/>
                <w:szCs w:val="26"/>
              </w:rPr>
              <w:t>12:</w:t>
            </w:r>
            <w:r w:rsidR="00FA160B">
              <w:rPr>
                <w:rFonts w:eastAsia="標楷體" w:hint="eastAsia"/>
                <w:sz w:val="26"/>
                <w:szCs w:val="26"/>
              </w:rPr>
              <w:t>0</w:t>
            </w:r>
            <w:r w:rsidR="00472457" w:rsidRPr="00472457">
              <w:rPr>
                <w:rFonts w:eastAsia="標楷體"/>
                <w:sz w:val="26"/>
                <w:szCs w:val="26"/>
              </w:rPr>
              <w:t>0</w:t>
            </w:r>
            <w:r w:rsidRPr="00472457">
              <w:rPr>
                <w:rFonts w:eastAsia="標楷體" w:hint="eastAsia"/>
                <w:sz w:val="26"/>
                <w:szCs w:val="26"/>
              </w:rPr>
              <w:t>止。</w:t>
            </w:r>
          </w:p>
          <w:p w14:paraId="1B977928" w14:textId="21A42F04" w:rsidR="004458F5" w:rsidRPr="00472457" w:rsidRDefault="004458F5" w:rsidP="00FA160B">
            <w:pPr>
              <w:widowControl/>
              <w:spacing w:line="276" w:lineRule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會議地點：</w:t>
            </w:r>
            <w:r w:rsidR="00FA160B" w:rsidRPr="00FA160B">
              <w:rPr>
                <w:rFonts w:ascii="ADLaM Display" w:eastAsia="標楷體" w:hAnsi="ADLaM Display" w:cs="ADLaM Display"/>
                <w:bCs/>
                <w:color w:val="000000" w:themeColor="text1"/>
                <w:kern w:val="24"/>
                <w:sz w:val="26"/>
                <w:szCs w:val="26"/>
              </w:rPr>
              <w:t>台中榮總研究大樓一、二樓會議室</w:t>
            </w:r>
            <w:r w:rsidR="00FA160B">
              <w:rPr>
                <w:rFonts w:ascii="ADLaM Display" w:eastAsia="標楷體" w:hAnsi="ADLaM Display" w:cs="ADLaM Display" w:hint="eastAsia"/>
                <w:bCs/>
                <w:color w:val="000000" w:themeColor="text1"/>
                <w:kern w:val="24"/>
                <w:sz w:val="26"/>
                <w:szCs w:val="26"/>
              </w:rPr>
              <w:t>(</w:t>
            </w:r>
            <w:r w:rsidR="00FA160B" w:rsidRPr="00FA160B">
              <w:rPr>
                <w:rFonts w:ascii="ADLaM Display" w:eastAsia="標楷體" w:hAnsi="ADLaM Display" w:cs="ADLaM Display"/>
                <w:bCs/>
                <w:color w:val="000000" w:themeColor="text1"/>
                <w:kern w:val="24"/>
                <w:sz w:val="26"/>
                <w:szCs w:val="26"/>
              </w:rPr>
              <w:t>台中市西屯區台灣大道四段</w:t>
            </w:r>
            <w:r w:rsidR="00FA160B" w:rsidRPr="00FA160B">
              <w:rPr>
                <w:rFonts w:eastAsia="標楷體"/>
                <w:bCs/>
                <w:color w:val="000000" w:themeColor="text1"/>
                <w:kern w:val="24"/>
                <w:sz w:val="26"/>
                <w:szCs w:val="26"/>
              </w:rPr>
              <w:t>1650</w:t>
            </w:r>
            <w:r w:rsidR="00FA160B" w:rsidRPr="00FA160B">
              <w:rPr>
                <w:rFonts w:ascii="ADLaM Display" w:eastAsia="標楷體" w:hAnsi="ADLaM Display" w:cs="ADLaM Display"/>
                <w:bCs/>
                <w:color w:val="000000" w:themeColor="text1"/>
                <w:kern w:val="24"/>
                <w:sz w:val="26"/>
                <w:szCs w:val="26"/>
              </w:rPr>
              <w:t>號</w:t>
            </w:r>
            <w:r w:rsidR="00FA160B">
              <w:rPr>
                <w:rFonts w:ascii="ADLaM Display" w:eastAsia="標楷體" w:hAnsi="ADLaM Display" w:cs="ADLaM Display" w:hint="eastAsia"/>
                <w:bCs/>
                <w:color w:val="000000" w:themeColor="text1"/>
                <w:kern w:val="24"/>
                <w:sz w:val="26"/>
                <w:szCs w:val="26"/>
              </w:rPr>
              <w:t>)</w:t>
            </w:r>
          </w:p>
        </w:tc>
      </w:tr>
      <w:tr w:rsidR="002705A5" w14:paraId="34C16E0D" w14:textId="77777777" w:rsidTr="002705A5">
        <w:trPr>
          <w:trHeight w:val="545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8F58" w14:textId="6197DFDF" w:rsidR="002705A5" w:rsidRPr="00C742F4" w:rsidRDefault="002705A5" w:rsidP="002705A5">
            <w:pPr>
              <w:tabs>
                <w:tab w:val="left" w:pos="0"/>
              </w:tabs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42F4">
              <w:rPr>
                <w:rFonts w:eastAsia="標楷體" w:hint="eastAsia"/>
                <w:sz w:val="28"/>
                <w:szCs w:val="28"/>
              </w:rPr>
              <w:t>會員姓名</w:t>
            </w:r>
          </w:p>
        </w:tc>
        <w:tc>
          <w:tcPr>
            <w:tcW w:w="8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1216" w14:textId="77777777" w:rsidR="002705A5" w:rsidRPr="00C742F4" w:rsidRDefault="002705A5" w:rsidP="002705A5">
            <w:pPr>
              <w:tabs>
                <w:tab w:val="left" w:pos="860"/>
              </w:tabs>
              <w:snapToGrid w:val="0"/>
              <w:ind w:rightChars="-302" w:right="-725"/>
              <w:jc w:val="right"/>
              <w:rPr>
                <w:rFonts w:eastAsia="標楷體"/>
                <w:szCs w:val="24"/>
              </w:rPr>
            </w:pPr>
            <w:r w:rsidRPr="00C742F4">
              <w:rPr>
                <w:rFonts w:eastAsia="標楷體"/>
              </w:rPr>
              <w:t xml:space="preserve"> </w:t>
            </w:r>
          </w:p>
          <w:p w14:paraId="06A9A23B" w14:textId="7D87277A" w:rsidR="002705A5" w:rsidRPr="00FA160B" w:rsidRDefault="002705A5" w:rsidP="002705A5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705A5" w14:paraId="5A993DED" w14:textId="77777777" w:rsidTr="002705A5">
        <w:trPr>
          <w:trHeight w:val="557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5B0C" w14:textId="0889C5B7" w:rsidR="002705A5" w:rsidRPr="00C742F4" w:rsidRDefault="002705A5" w:rsidP="002705A5">
            <w:pPr>
              <w:tabs>
                <w:tab w:val="left" w:pos="0"/>
              </w:tabs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C742F4">
              <w:rPr>
                <w:rFonts w:eastAsia="標楷體" w:hint="eastAsia"/>
                <w:sz w:val="28"/>
                <w:szCs w:val="28"/>
                <w:lang w:eastAsia="zh-HK"/>
              </w:rPr>
              <w:t>身份證字號</w:t>
            </w:r>
          </w:p>
        </w:tc>
        <w:tc>
          <w:tcPr>
            <w:tcW w:w="8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9740" w14:textId="3B925296" w:rsidR="002705A5" w:rsidRDefault="002705A5" w:rsidP="002705A5">
            <w:pPr>
              <w:snapToGrid w:val="0"/>
              <w:ind w:rightChars="46" w:right="110"/>
              <w:jc w:val="right"/>
              <w:rPr>
                <w:rFonts w:eastAsia="標楷體"/>
                <w:b/>
                <w:bCs/>
                <w:sz w:val="20"/>
                <w:szCs w:val="22"/>
              </w:rPr>
            </w:pPr>
            <w:r w:rsidRPr="00FA160B">
              <w:rPr>
                <w:b/>
                <w:bCs/>
                <w:sz w:val="18"/>
                <w:szCs w:val="14"/>
              </w:rPr>
              <w:t>(</w:t>
            </w:r>
            <w:r w:rsidRPr="00FA160B">
              <w:rPr>
                <w:rFonts w:hint="eastAsia"/>
                <w:b/>
                <w:bCs/>
                <w:sz w:val="18"/>
                <w:szCs w:val="14"/>
                <w:lang w:eastAsia="zh-HK"/>
              </w:rPr>
              <w:t>本次因採電腦系統報到，需收集本資料登錄用</w:t>
            </w:r>
            <w:r w:rsidRPr="00FA160B">
              <w:rPr>
                <w:rFonts w:hint="eastAsia"/>
                <w:b/>
                <w:bCs/>
                <w:sz w:val="18"/>
                <w:szCs w:val="14"/>
              </w:rPr>
              <w:t>)</w:t>
            </w:r>
          </w:p>
        </w:tc>
      </w:tr>
      <w:tr w:rsidR="002705A5" w14:paraId="424A1680" w14:textId="77777777" w:rsidTr="002705A5">
        <w:trPr>
          <w:trHeight w:val="557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4666" w14:textId="1E3E5971" w:rsidR="002705A5" w:rsidRPr="00C742F4" w:rsidRDefault="002705A5" w:rsidP="002705A5">
            <w:pPr>
              <w:tabs>
                <w:tab w:val="left" w:pos="0"/>
              </w:tabs>
              <w:snapToGrid w:val="0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C742F4">
              <w:rPr>
                <w:rFonts w:eastAsia="標楷體" w:hint="eastAsia"/>
                <w:kern w:val="0"/>
                <w:sz w:val="28"/>
                <w:szCs w:val="28"/>
              </w:rPr>
              <w:t>電話或手機</w:t>
            </w:r>
          </w:p>
        </w:tc>
        <w:tc>
          <w:tcPr>
            <w:tcW w:w="8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69B4" w14:textId="77777777" w:rsidR="002705A5" w:rsidRPr="00FA160B" w:rsidRDefault="002705A5" w:rsidP="002705A5">
            <w:pPr>
              <w:snapToGrid w:val="0"/>
              <w:ind w:rightChars="46" w:right="110"/>
              <w:jc w:val="right"/>
              <w:rPr>
                <w:b/>
                <w:bCs/>
                <w:sz w:val="18"/>
                <w:szCs w:val="14"/>
              </w:rPr>
            </w:pPr>
          </w:p>
        </w:tc>
      </w:tr>
      <w:tr w:rsidR="002705A5" w14:paraId="00D4B532" w14:textId="77777777" w:rsidTr="0090044A">
        <w:trPr>
          <w:trHeight w:val="644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8363" w14:textId="3D4533C6" w:rsidR="002705A5" w:rsidRPr="00C742F4" w:rsidRDefault="002705A5" w:rsidP="00FA160B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C742F4">
              <w:rPr>
                <w:rFonts w:eastAsia="標楷體" w:hint="eastAsia"/>
                <w:sz w:val="28"/>
                <w:szCs w:val="28"/>
              </w:rPr>
              <w:t>電子信箱</w:t>
            </w:r>
          </w:p>
        </w:tc>
        <w:tc>
          <w:tcPr>
            <w:tcW w:w="8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33F9" w14:textId="77777777" w:rsidR="002705A5" w:rsidRDefault="002705A5">
            <w:pPr>
              <w:snapToGrid w:val="0"/>
              <w:ind w:rightChars="-225" w:right="-540"/>
              <w:jc w:val="center"/>
              <w:rPr>
                <w:rFonts w:eastAsia="標楷體"/>
                <w:bCs/>
                <w:sz w:val="28"/>
                <w:szCs w:val="24"/>
              </w:rPr>
            </w:pPr>
          </w:p>
        </w:tc>
      </w:tr>
      <w:tr w:rsidR="002705A5" w14:paraId="30C452BA" w14:textId="77777777" w:rsidTr="001F080F">
        <w:trPr>
          <w:trHeight w:val="692"/>
        </w:trPr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B567" w14:textId="0911056C" w:rsidR="002705A5" w:rsidRPr="00C742F4" w:rsidRDefault="002705A5" w:rsidP="00FA160B">
            <w:pPr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收據開立方式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2F32" w14:textId="54A7C74D" w:rsidR="002705A5" w:rsidRPr="00C742F4" w:rsidRDefault="002705A5" w:rsidP="002438D5">
            <w:pPr>
              <w:snapToGrid w:val="0"/>
              <w:ind w:rightChars="-13" w:right="-31"/>
              <w:jc w:val="center"/>
              <w:rPr>
                <w:rFonts w:eastAsia="標楷體"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4"/>
              </w:rPr>
              <w:t>□個人  □單位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8641" w14:textId="77777777" w:rsidR="002438D5" w:rsidRPr="007E3260" w:rsidRDefault="002438D5" w:rsidP="002438D5">
            <w:pPr>
              <w:tabs>
                <w:tab w:val="left" w:pos="-202"/>
              </w:tabs>
              <w:snapToGrid w:val="0"/>
              <w:ind w:rightChars="-1" w:right="-2"/>
              <w:jc w:val="center"/>
              <w:rPr>
                <w:rFonts w:eastAsia="標楷體"/>
                <w:bCs/>
                <w:szCs w:val="28"/>
              </w:rPr>
            </w:pPr>
            <w:r w:rsidRPr="007E3260">
              <w:rPr>
                <w:rFonts w:eastAsia="標楷體" w:hint="eastAsia"/>
                <w:bCs/>
                <w:szCs w:val="28"/>
              </w:rPr>
              <w:t>單位名稱</w:t>
            </w:r>
          </w:p>
          <w:p w14:paraId="36B377E4" w14:textId="23685663" w:rsidR="002705A5" w:rsidRPr="00C742F4" w:rsidRDefault="002438D5" w:rsidP="002438D5">
            <w:pPr>
              <w:tabs>
                <w:tab w:val="left" w:pos="-202"/>
              </w:tabs>
              <w:snapToGrid w:val="0"/>
              <w:ind w:rightChars="-1" w:right="-2"/>
              <w:jc w:val="center"/>
              <w:rPr>
                <w:rFonts w:eastAsia="標楷體"/>
                <w:sz w:val="28"/>
                <w:szCs w:val="28"/>
              </w:rPr>
            </w:pPr>
            <w:r w:rsidRPr="007E3260">
              <w:rPr>
                <w:rFonts w:eastAsia="標楷體" w:hint="eastAsia"/>
                <w:bCs/>
                <w:sz w:val="18"/>
                <w:szCs w:val="28"/>
              </w:rPr>
              <w:t>(</w:t>
            </w:r>
            <w:r w:rsidRPr="007E3260">
              <w:rPr>
                <w:rFonts w:eastAsia="標楷體" w:hint="eastAsia"/>
                <w:bCs/>
                <w:sz w:val="18"/>
                <w:szCs w:val="28"/>
              </w:rPr>
              <w:t>請協助填入右方欄位</w:t>
            </w:r>
            <w:r w:rsidRPr="007E3260">
              <w:rPr>
                <w:rFonts w:eastAsia="標楷體" w:hint="eastAsia"/>
                <w:bCs/>
                <w:sz w:val="18"/>
                <w:szCs w:val="28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40DE" w14:textId="77777777" w:rsidR="002705A5" w:rsidRDefault="002705A5">
            <w:pPr>
              <w:snapToGrid w:val="0"/>
              <w:ind w:rightChars="-225" w:right="-540"/>
              <w:jc w:val="center"/>
              <w:rPr>
                <w:rFonts w:eastAsia="標楷體"/>
                <w:bCs/>
                <w:sz w:val="28"/>
                <w:szCs w:val="24"/>
              </w:rPr>
            </w:pPr>
          </w:p>
        </w:tc>
      </w:tr>
      <w:tr w:rsidR="002438D5" w14:paraId="0591B125" w14:textId="77777777" w:rsidTr="002438D5">
        <w:trPr>
          <w:trHeight w:val="333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D36C63" w14:textId="77777777" w:rsidR="002438D5" w:rsidRPr="002438D5" w:rsidRDefault="002438D5" w:rsidP="002438D5">
            <w:pPr>
              <w:tabs>
                <w:tab w:val="left" w:pos="0"/>
              </w:tabs>
              <w:snapToGrid w:val="0"/>
              <w:spacing w:beforeLines="50" w:before="120" w:afterLines="50" w:after="120"/>
              <w:jc w:val="center"/>
              <w:rPr>
                <w:rFonts w:eastAsia="標楷體"/>
                <w:sz w:val="32"/>
                <w:szCs w:val="32"/>
                <w:lang w:eastAsia="zh-HK"/>
              </w:rPr>
            </w:pPr>
            <w:r w:rsidRPr="002438D5">
              <w:rPr>
                <w:rFonts w:eastAsia="標楷體" w:hint="eastAsia"/>
                <w:sz w:val="32"/>
                <w:szCs w:val="32"/>
                <w:lang w:eastAsia="zh-HK"/>
              </w:rPr>
              <w:t>應</w:t>
            </w:r>
          </w:p>
          <w:p w14:paraId="30F1D494" w14:textId="77777777" w:rsidR="002438D5" w:rsidRPr="002438D5" w:rsidRDefault="002438D5" w:rsidP="002438D5">
            <w:pPr>
              <w:tabs>
                <w:tab w:val="left" w:pos="0"/>
              </w:tabs>
              <w:snapToGrid w:val="0"/>
              <w:spacing w:beforeLines="50" w:before="120" w:afterLines="50" w:after="120"/>
              <w:jc w:val="center"/>
              <w:rPr>
                <w:rFonts w:eastAsia="標楷體"/>
                <w:sz w:val="32"/>
                <w:szCs w:val="32"/>
                <w:lang w:eastAsia="zh-HK"/>
              </w:rPr>
            </w:pPr>
            <w:r w:rsidRPr="002438D5">
              <w:rPr>
                <w:rFonts w:eastAsia="標楷體" w:hint="eastAsia"/>
                <w:sz w:val="32"/>
                <w:szCs w:val="32"/>
                <w:lang w:eastAsia="zh-HK"/>
              </w:rPr>
              <w:t>繳</w:t>
            </w:r>
          </w:p>
          <w:p w14:paraId="4874F799" w14:textId="77777777" w:rsidR="002438D5" w:rsidRPr="002438D5" w:rsidRDefault="002438D5" w:rsidP="002438D5">
            <w:pPr>
              <w:tabs>
                <w:tab w:val="left" w:pos="0"/>
              </w:tabs>
              <w:snapToGrid w:val="0"/>
              <w:spacing w:beforeLines="50" w:before="120" w:afterLines="50" w:after="120"/>
              <w:jc w:val="center"/>
              <w:rPr>
                <w:rFonts w:eastAsia="標楷體"/>
                <w:sz w:val="32"/>
                <w:szCs w:val="32"/>
              </w:rPr>
            </w:pPr>
            <w:r w:rsidRPr="002438D5">
              <w:rPr>
                <w:rFonts w:eastAsia="標楷體" w:hint="eastAsia"/>
                <w:sz w:val="32"/>
                <w:szCs w:val="32"/>
              </w:rPr>
              <w:t>費</w:t>
            </w:r>
          </w:p>
          <w:p w14:paraId="4A4B8D83" w14:textId="77777777" w:rsidR="002438D5" w:rsidRDefault="002438D5" w:rsidP="002438D5">
            <w:pPr>
              <w:tabs>
                <w:tab w:val="left" w:pos="0"/>
              </w:tabs>
              <w:snapToGrid w:val="0"/>
              <w:spacing w:beforeLines="50" w:before="120" w:afterLines="50" w:after="120"/>
              <w:jc w:val="center"/>
              <w:rPr>
                <w:rFonts w:eastAsia="標楷體"/>
                <w:sz w:val="28"/>
                <w:szCs w:val="28"/>
              </w:rPr>
            </w:pPr>
            <w:r w:rsidRPr="002438D5">
              <w:rPr>
                <w:rFonts w:eastAsia="標楷體" w:hint="eastAsia"/>
                <w:sz w:val="32"/>
                <w:szCs w:val="32"/>
              </w:rPr>
              <w:t>用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80A7C4" w14:textId="6038DD24" w:rsidR="002438D5" w:rsidRPr="002438D5" w:rsidRDefault="00E145D4" w:rsidP="002438D5">
            <w:pPr>
              <w:tabs>
                <w:tab w:val="left" w:pos="0"/>
              </w:tabs>
              <w:snapToGrid w:val="0"/>
              <w:spacing w:beforeLines="50" w:before="120" w:afterLines="50" w:after="1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常年</w:t>
            </w:r>
            <w:r w:rsidR="002438D5" w:rsidRPr="002438D5">
              <w:rPr>
                <w:rFonts w:eastAsia="標楷體" w:hint="eastAsia"/>
                <w:sz w:val="28"/>
                <w:szCs w:val="28"/>
              </w:rPr>
              <w:t>會費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C52FA1" w14:textId="57079D11" w:rsidR="002438D5" w:rsidRDefault="002438D5" w:rsidP="001F080F">
            <w:pPr>
              <w:adjustRightInd w:val="0"/>
              <w:snapToGrid w:val="0"/>
              <w:spacing w:beforeLines="50" w:before="120" w:afterLines="50" w:after="120"/>
              <w:ind w:leftChars="74" w:left="178" w:rightChars="-225" w:right="-540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(</w:t>
            </w:r>
            <w:r>
              <w:rPr>
                <w:rFonts w:eastAsia="標楷體" w:hint="eastAsia"/>
                <w:bCs/>
                <w:szCs w:val="28"/>
              </w:rPr>
              <w:t>主治醫師</w:t>
            </w:r>
            <w:r>
              <w:rPr>
                <w:rFonts w:eastAsia="標楷體" w:hint="eastAsia"/>
                <w:bCs/>
                <w:szCs w:val="28"/>
              </w:rPr>
              <w:t>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FBF7C" w14:textId="558F2398" w:rsidR="002438D5" w:rsidRDefault="002438D5" w:rsidP="002438D5">
            <w:pPr>
              <w:adjustRightInd w:val="0"/>
              <w:snapToGrid w:val="0"/>
              <w:spacing w:beforeLines="50" w:before="120" w:afterLines="50" w:after="120"/>
              <w:ind w:leftChars="107" w:left="257" w:rightChars="-225" w:right="-540"/>
              <w:jc w:val="both"/>
              <w:rPr>
                <w:rFonts w:eastAsia="標楷體"/>
                <w:bCs/>
                <w:szCs w:val="24"/>
              </w:rPr>
            </w:pPr>
            <w:r w:rsidRPr="001A7711">
              <w:rPr>
                <w:rFonts w:ascii="標楷體" w:eastAsia="標楷體" w:hAnsi="標楷體" w:hint="eastAsia"/>
                <w:b/>
                <w:bCs/>
                <w:szCs w:val="28"/>
              </w:rPr>
              <w:t>□</w:t>
            </w:r>
            <w:r>
              <w:rPr>
                <w:rFonts w:eastAsia="標楷體"/>
                <w:bCs/>
                <w:szCs w:val="28"/>
              </w:rPr>
              <w:t>11</w:t>
            </w:r>
            <w:r>
              <w:rPr>
                <w:rFonts w:eastAsia="標楷體" w:hint="eastAsia"/>
                <w:bCs/>
                <w:szCs w:val="28"/>
              </w:rPr>
              <w:t>3</w:t>
            </w:r>
            <w:r>
              <w:rPr>
                <w:rFonts w:eastAsia="標楷體" w:hint="eastAsia"/>
                <w:bCs/>
                <w:szCs w:val="28"/>
              </w:rPr>
              <w:t>年常年會</w:t>
            </w:r>
            <w:r w:rsidR="00E145D4">
              <w:rPr>
                <w:rFonts w:eastAsia="標楷體" w:hint="eastAsia"/>
                <w:bCs/>
                <w:szCs w:val="28"/>
              </w:rPr>
              <w:t>費</w:t>
            </w:r>
            <w:r w:rsidR="00E145D4">
              <w:rPr>
                <w:rFonts w:eastAsia="標楷體" w:hint="eastAsia"/>
                <w:bCs/>
                <w:szCs w:val="28"/>
              </w:rPr>
              <w:t>(</w:t>
            </w:r>
            <w:r>
              <w:rPr>
                <w:rFonts w:eastAsia="標楷體"/>
                <w:bCs/>
                <w:szCs w:val="28"/>
              </w:rPr>
              <w:t>1,000</w:t>
            </w:r>
            <w:r>
              <w:rPr>
                <w:rFonts w:eastAsia="標楷體" w:hint="eastAsia"/>
                <w:bCs/>
                <w:szCs w:val="28"/>
              </w:rPr>
              <w:t>元</w:t>
            </w:r>
            <w:r w:rsidR="00E145D4">
              <w:rPr>
                <w:rFonts w:eastAsia="標楷體" w:hint="eastAsia"/>
                <w:bCs/>
                <w:szCs w:val="28"/>
              </w:rPr>
              <w:t>)</w:t>
            </w:r>
          </w:p>
        </w:tc>
      </w:tr>
      <w:tr w:rsidR="002438D5" w14:paraId="2E687F51" w14:textId="77777777" w:rsidTr="002438D5">
        <w:trPr>
          <w:trHeight w:val="267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4A741" w14:textId="77777777" w:rsidR="002438D5" w:rsidRDefault="002438D5" w:rsidP="002438D5">
            <w:pPr>
              <w:tabs>
                <w:tab w:val="left" w:pos="0"/>
              </w:tabs>
              <w:snapToGrid w:val="0"/>
              <w:spacing w:beforeLines="50" w:before="120" w:afterLines="50" w:after="120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811BCA" w14:textId="77777777" w:rsidR="002438D5" w:rsidRPr="002438D5" w:rsidRDefault="002438D5" w:rsidP="002438D5">
            <w:pPr>
              <w:tabs>
                <w:tab w:val="left" w:pos="0"/>
              </w:tabs>
              <w:snapToGrid w:val="0"/>
              <w:spacing w:beforeLines="50" w:before="120" w:afterLines="50" w:after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3F08B" w14:textId="52712047" w:rsidR="002438D5" w:rsidRPr="001A7711" w:rsidRDefault="002438D5" w:rsidP="001F080F">
            <w:pPr>
              <w:adjustRightInd w:val="0"/>
              <w:snapToGrid w:val="0"/>
              <w:spacing w:beforeLines="50" w:before="120" w:afterLines="50" w:after="120"/>
              <w:ind w:leftChars="74" w:left="178" w:rightChars="-225" w:right="-540"/>
              <w:jc w:val="both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(</w:t>
            </w:r>
            <w:r>
              <w:rPr>
                <w:rFonts w:eastAsia="標楷體" w:hint="eastAsia"/>
                <w:bCs/>
                <w:szCs w:val="28"/>
              </w:rPr>
              <w:t>住院醫師</w:t>
            </w:r>
            <w:r>
              <w:rPr>
                <w:rFonts w:eastAsia="標楷體" w:hint="eastAsia"/>
                <w:bCs/>
                <w:szCs w:val="28"/>
              </w:rPr>
              <w:t>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FEE60" w14:textId="614BEB5C" w:rsidR="002438D5" w:rsidRPr="001A7711" w:rsidRDefault="002438D5" w:rsidP="002438D5">
            <w:pPr>
              <w:adjustRightInd w:val="0"/>
              <w:snapToGrid w:val="0"/>
              <w:spacing w:beforeLines="50" w:before="120" w:afterLines="50" w:after="120"/>
              <w:ind w:leftChars="107" w:left="257" w:rightChars="-225" w:right="-540"/>
              <w:jc w:val="both"/>
              <w:rPr>
                <w:rFonts w:ascii="標楷體" w:eastAsia="標楷體" w:hAnsi="標楷體"/>
                <w:b/>
                <w:bCs/>
                <w:szCs w:val="28"/>
              </w:rPr>
            </w:pPr>
            <w:r w:rsidRPr="001A7711">
              <w:rPr>
                <w:rFonts w:ascii="標楷體" w:eastAsia="標楷體" w:hAnsi="標楷體" w:hint="eastAsia"/>
                <w:b/>
                <w:bCs/>
                <w:szCs w:val="28"/>
              </w:rPr>
              <w:t>□</w:t>
            </w:r>
            <w:r>
              <w:rPr>
                <w:rFonts w:eastAsia="標楷體"/>
                <w:bCs/>
                <w:szCs w:val="28"/>
              </w:rPr>
              <w:t>11</w:t>
            </w:r>
            <w:r>
              <w:rPr>
                <w:rFonts w:eastAsia="標楷體" w:hint="eastAsia"/>
                <w:bCs/>
                <w:szCs w:val="28"/>
              </w:rPr>
              <w:t>3</w:t>
            </w:r>
            <w:r>
              <w:rPr>
                <w:rFonts w:eastAsia="標楷體" w:hint="eastAsia"/>
                <w:bCs/>
                <w:szCs w:val="28"/>
              </w:rPr>
              <w:t>年常年會</w:t>
            </w:r>
            <w:r w:rsidR="00E145D4">
              <w:rPr>
                <w:rFonts w:eastAsia="標楷體" w:hint="eastAsia"/>
                <w:bCs/>
                <w:szCs w:val="28"/>
              </w:rPr>
              <w:t>費</w:t>
            </w:r>
            <w:r w:rsidR="00E145D4">
              <w:rPr>
                <w:rFonts w:eastAsia="標楷體" w:hint="eastAsia"/>
                <w:bCs/>
                <w:szCs w:val="28"/>
              </w:rPr>
              <w:t>(</w:t>
            </w:r>
            <w:r>
              <w:rPr>
                <w:rFonts w:eastAsia="標楷體" w:hint="eastAsia"/>
                <w:bCs/>
              </w:rPr>
              <w:t>5</w:t>
            </w:r>
            <w:r>
              <w:rPr>
                <w:rFonts w:eastAsia="標楷體"/>
                <w:bCs/>
                <w:szCs w:val="28"/>
              </w:rPr>
              <w:t>0</w:t>
            </w:r>
            <w:r w:rsidR="00E145D4">
              <w:rPr>
                <w:rFonts w:eastAsia="標楷體" w:hint="eastAsia"/>
                <w:bCs/>
                <w:szCs w:val="28"/>
              </w:rPr>
              <w:t>0</w:t>
            </w:r>
            <w:r w:rsidR="00E145D4">
              <w:rPr>
                <w:rFonts w:eastAsia="標楷體" w:hint="eastAsia"/>
                <w:bCs/>
                <w:szCs w:val="28"/>
              </w:rPr>
              <w:t>元</w:t>
            </w:r>
            <w:r w:rsidR="00E145D4">
              <w:rPr>
                <w:rFonts w:eastAsia="標楷體" w:hint="eastAsia"/>
                <w:bCs/>
                <w:szCs w:val="28"/>
              </w:rPr>
              <w:t>)</w:t>
            </w:r>
            <w:r>
              <w:rPr>
                <w:rFonts w:eastAsia="標楷體" w:hint="eastAsia"/>
                <w:bCs/>
                <w:szCs w:val="28"/>
              </w:rPr>
              <w:t xml:space="preserve">  </w:t>
            </w:r>
          </w:p>
        </w:tc>
      </w:tr>
      <w:tr w:rsidR="002438D5" w14:paraId="18D402AF" w14:textId="77777777" w:rsidTr="002438D5">
        <w:trPr>
          <w:trHeight w:val="372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5BE73" w14:textId="77777777" w:rsidR="002438D5" w:rsidRDefault="002438D5" w:rsidP="002438D5">
            <w:pPr>
              <w:tabs>
                <w:tab w:val="left" w:pos="0"/>
              </w:tabs>
              <w:snapToGrid w:val="0"/>
              <w:spacing w:beforeLines="50" w:before="120" w:afterLines="50" w:after="120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82655" w14:textId="77777777" w:rsidR="002438D5" w:rsidRPr="002438D5" w:rsidRDefault="002438D5" w:rsidP="002438D5">
            <w:pPr>
              <w:tabs>
                <w:tab w:val="left" w:pos="0"/>
              </w:tabs>
              <w:snapToGrid w:val="0"/>
              <w:spacing w:beforeLines="50" w:before="120" w:afterLines="50" w:after="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35B94" w14:textId="0F17FCBE" w:rsidR="002438D5" w:rsidRPr="001A7711" w:rsidRDefault="002438D5" w:rsidP="001F080F">
            <w:pPr>
              <w:adjustRightInd w:val="0"/>
              <w:snapToGrid w:val="0"/>
              <w:spacing w:beforeLines="50" w:before="120" w:afterLines="50" w:after="120"/>
              <w:ind w:leftChars="74" w:left="178" w:rightChars="-225" w:right="-540"/>
              <w:jc w:val="both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eastAsia="標楷體"/>
                <w:bCs/>
                <w:szCs w:val="28"/>
              </w:rPr>
              <w:t>(</w:t>
            </w:r>
            <w:r>
              <w:rPr>
                <w:rFonts w:eastAsia="標楷體" w:hint="eastAsia"/>
                <w:bCs/>
                <w:szCs w:val="28"/>
              </w:rPr>
              <w:t>限入會滿三年之會員申請</w:t>
            </w:r>
            <w:r>
              <w:rPr>
                <w:rFonts w:eastAsia="標楷體"/>
                <w:bCs/>
                <w:szCs w:val="28"/>
              </w:rPr>
              <w:t>)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D084A" w14:textId="13A29163" w:rsidR="002438D5" w:rsidRPr="001A7711" w:rsidRDefault="002438D5" w:rsidP="002438D5">
            <w:pPr>
              <w:adjustRightInd w:val="0"/>
              <w:snapToGrid w:val="0"/>
              <w:spacing w:beforeLines="50" w:before="120" w:afterLines="50" w:after="120"/>
              <w:ind w:leftChars="107" w:left="257" w:rightChars="-225" w:right="-540"/>
              <w:jc w:val="both"/>
              <w:rPr>
                <w:rFonts w:ascii="標楷體" w:eastAsia="標楷體" w:hAnsi="標楷體"/>
                <w:b/>
                <w:bCs/>
                <w:szCs w:val="28"/>
              </w:rPr>
            </w:pPr>
            <w:r w:rsidRPr="001A7711">
              <w:rPr>
                <w:rFonts w:ascii="標楷體" w:eastAsia="標楷體" w:hAnsi="標楷體" w:hint="eastAsia"/>
                <w:b/>
                <w:bCs/>
                <w:szCs w:val="28"/>
              </w:rPr>
              <w:t>□</w:t>
            </w:r>
            <w:r>
              <w:rPr>
                <w:rFonts w:eastAsia="標楷體" w:hint="eastAsia"/>
                <w:bCs/>
                <w:szCs w:val="28"/>
              </w:rPr>
              <w:t>永久會員費</w:t>
            </w:r>
            <w:r w:rsidR="00E145D4">
              <w:rPr>
                <w:rFonts w:eastAsia="標楷體" w:hint="eastAsia"/>
                <w:bCs/>
                <w:szCs w:val="28"/>
              </w:rPr>
              <w:t>(</w:t>
            </w:r>
            <w:r>
              <w:rPr>
                <w:rFonts w:eastAsia="標楷體"/>
                <w:bCs/>
                <w:szCs w:val="28"/>
              </w:rPr>
              <w:t>10,000</w:t>
            </w:r>
            <w:r>
              <w:rPr>
                <w:rFonts w:eastAsia="標楷體" w:hint="eastAsia"/>
                <w:bCs/>
                <w:szCs w:val="28"/>
              </w:rPr>
              <w:t>元</w:t>
            </w:r>
            <w:r w:rsidR="00E145D4">
              <w:rPr>
                <w:rFonts w:eastAsia="標楷體" w:hint="eastAsia"/>
                <w:bCs/>
                <w:szCs w:val="28"/>
              </w:rPr>
              <w:t>)</w:t>
            </w:r>
          </w:p>
        </w:tc>
      </w:tr>
      <w:tr w:rsidR="002438D5" w14:paraId="5037C20B" w14:textId="77777777" w:rsidTr="001F080F">
        <w:trPr>
          <w:trHeight w:val="437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459BA7" w14:textId="77777777" w:rsidR="002438D5" w:rsidRDefault="002438D5" w:rsidP="002438D5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712CE3" w14:textId="77777777" w:rsidR="002438D5" w:rsidRPr="002438D5" w:rsidRDefault="002438D5" w:rsidP="002438D5">
            <w:pPr>
              <w:snapToGrid w:val="0"/>
              <w:ind w:rightChars="9" w:right="22"/>
              <w:jc w:val="center"/>
              <w:rPr>
                <w:rFonts w:eastAsia="標楷體"/>
                <w:bCs/>
                <w:color w:val="FF0000"/>
                <w:sz w:val="26"/>
                <w:szCs w:val="26"/>
              </w:rPr>
            </w:pPr>
            <w:r w:rsidRPr="002438D5">
              <w:rPr>
                <w:rFonts w:eastAsia="標楷體" w:hint="eastAsia"/>
                <w:sz w:val="26"/>
                <w:szCs w:val="26"/>
              </w:rPr>
              <w:t>大會報名費</w:t>
            </w: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ED3C46C" w14:textId="599FF2E6" w:rsidR="002438D5" w:rsidRPr="002438D5" w:rsidRDefault="002438D5" w:rsidP="002438D5">
            <w:pPr>
              <w:snapToGrid w:val="0"/>
              <w:ind w:rightChars="9" w:right="22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proofErr w:type="gramStart"/>
            <w:r w:rsidRPr="002438D5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早鳥優惠</w:t>
            </w:r>
            <w:proofErr w:type="gramEnd"/>
            <w:r w:rsidR="001F080F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 xml:space="preserve"> </w:t>
            </w:r>
            <w:r w:rsidRPr="002438D5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(5/4</w:t>
            </w:r>
            <w:r w:rsidRPr="002438D5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前繳費報名者</w:t>
            </w:r>
            <w:r w:rsidRPr="002438D5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14:paraId="7D2359C4" w14:textId="63C932D5" w:rsidR="002438D5" w:rsidRPr="002438D5" w:rsidRDefault="002438D5" w:rsidP="002438D5">
            <w:pPr>
              <w:snapToGrid w:val="0"/>
              <w:ind w:rightChars="9" w:right="22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2438D5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 xml:space="preserve">現場報名 </w:t>
            </w:r>
            <w:r w:rsidRPr="002438D5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(</w:t>
            </w:r>
            <w:r w:rsidRPr="002438D5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含</w:t>
            </w:r>
            <w:r w:rsidRPr="002438D5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5</w:t>
            </w:r>
            <w:r w:rsidRPr="002438D5">
              <w:rPr>
                <w:rFonts w:ascii="微軟正黑體" w:eastAsia="微軟正黑體" w:hAnsi="微軟正黑體"/>
                <w:b/>
                <w:sz w:val="28"/>
                <w:szCs w:val="28"/>
              </w:rPr>
              <w:t>/5</w:t>
            </w:r>
            <w:r w:rsidRPr="002438D5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後報名</w:t>
            </w:r>
            <w:r w:rsidRPr="002438D5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)</w:t>
            </w:r>
          </w:p>
        </w:tc>
      </w:tr>
      <w:tr w:rsidR="002438D5" w14:paraId="01EDB2B1" w14:textId="77777777" w:rsidTr="001F080F">
        <w:trPr>
          <w:trHeight w:val="655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1BF3FF" w14:textId="77777777" w:rsidR="002438D5" w:rsidRDefault="002438D5" w:rsidP="002438D5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6C2280" w14:textId="77777777" w:rsidR="002438D5" w:rsidRDefault="002438D5" w:rsidP="002438D5">
            <w:pPr>
              <w:widowControl/>
              <w:rPr>
                <w:rFonts w:eastAsia="標楷體"/>
                <w:bCs/>
                <w:color w:val="FF0000"/>
                <w:szCs w:val="24"/>
              </w:rPr>
            </w:pPr>
          </w:p>
        </w:tc>
        <w:tc>
          <w:tcPr>
            <w:tcW w:w="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74706D" w14:textId="77777777" w:rsidR="002438D5" w:rsidRDefault="002438D5" w:rsidP="001F080F">
            <w:pPr>
              <w:snapToGrid w:val="0"/>
              <w:spacing w:beforeLines="50" w:before="120" w:afterLines="50" w:after="120"/>
              <w:ind w:leftChars="74" w:left="178" w:right="9"/>
              <w:jc w:val="both"/>
              <w:rPr>
                <w:rFonts w:eastAsia="標楷體"/>
                <w:bCs/>
                <w:szCs w:val="24"/>
              </w:rPr>
            </w:pPr>
            <w:r w:rsidRPr="001A7711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新細明體" w:hAnsi="新細明體" w:cs="新細明體" w:hint="eastAsia"/>
                <w:bCs/>
              </w:rPr>
              <w:t>★</w:t>
            </w:r>
            <w:r>
              <w:rPr>
                <w:rFonts w:eastAsia="標楷體" w:hint="eastAsia"/>
                <w:bCs/>
              </w:rPr>
              <w:t>本</w:t>
            </w:r>
            <w:proofErr w:type="gramStart"/>
            <w:r>
              <w:rPr>
                <w:rFonts w:eastAsia="標楷體" w:hint="eastAsia"/>
                <w:bCs/>
              </w:rPr>
              <w:t>會</w:t>
            </w:r>
            <w:proofErr w:type="gramEnd"/>
            <w:r>
              <w:rPr>
                <w:rFonts w:eastAsia="標楷體" w:hint="eastAsia"/>
                <w:bCs/>
              </w:rPr>
              <w:t>會員</w:t>
            </w:r>
            <w:r>
              <w:rPr>
                <w:rFonts w:eastAsia="標楷體"/>
                <w:bCs/>
              </w:rPr>
              <w:t>$1,000(</w:t>
            </w:r>
            <w:r>
              <w:rPr>
                <w:rFonts w:eastAsia="標楷體" w:hint="eastAsia"/>
                <w:bCs/>
              </w:rPr>
              <w:t>含住院醫師</w:t>
            </w:r>
            <w:r>
              <w:rPr>
                <w:rFonts w:eastAsia="標楷體"/>
                <w:bCs/>
              </w:rPr>
              <w:t>)</w:t>
            </w:r>
          </w:p>
          <w:p w14:paraId="4209DD0A" w14:textId="77777777" w:rsidR="002438D5" w:rsidRDefault="002438D5" w:rsidP="001F080F">
            <w:pPr>
              <w:snapToGrid w:val="0"/>
              <w:spacing w:beforeLines="50" w:before="120" w:afterLines="50" w:after="120"/>
              <w:ind w:leftChars="74" w:left="178" w:rightChars="9" w:right="22"/>
              <w:jc w:val="both"/>
              <w:rPr>
                <w:rFonts w:eastAsia="標楷體"/>
                <w:bCs/>
              </w:rPr>
            </w:pPr>
            <w:r w:rsidRPr="001A7711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>非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會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員</w:t>
            </w:r>
            <w:r>
              <w:rPr>
                <w:rFonts w:eastAsia="標楷體"/>
                <w:bCs/>
              </w:rPr>
              <w:t>$1,200</w:t>
            </w:r>
          </w:p>
          <w:p w14:paraId="0F71A180" w14:textId="50F84134" w:rsidR="002438D5" w:rsidRPr="004B0677" w:rsidRDefault="002438D5" w:rsidP="001F080F">
            <w:pPr>
              <w:snapToGrid w:val="0"/>
              <w:spacing w:beforeLines="50" w:before="120" w:afterLines="50" w:after="120"/>
              <w:ind w:leftChars="74" w:left="178" w:rightChars="9" w:right="22"/>
              <w:jc w:val="both"/>
              <w:rPr>
                <w:rFonts w:eastAsia="標楷體"/>
                <w:b/>
                <w:color w:val="FF0000"/>
                <w:szCs w:val="24"/>
                <w:u w:val="single"/>
              </w:rPr>
            </w:pPr>
            <w:r w:rsidRPr="004B0677">
              <w:rPr>
                <w:rFonts w:ascii="標楷體" w:eastAsia="標楷體" w:hAnsi="標楷體" w:hint="eastAsia"/>
                <w:b/>
                <w:bCs/>
                <w:u w:val="single"/>
              </w:rPr>
              <w:t>□</w:t>
            </w:r>
            <w:r w:rsidRPr="009A68C5">
              <w:rPr>
                <w:rFonts w:ascii="標楷體" w:eastAsia="標楷體" w:hAnsi="標楷體" w:hint="eastAsia"/>
                <w:b/>
                <w:bCs/>
                <w:u w:val="single"/>
              </w:rPr>
              <w:t>◎</w:t>
            </w:r>
            <w:r w:rsidRPr="009A68C5">
              <w:rPr>
                <w:rFonts w:eastAsia="標楷體" w:hint="eastAsia"/>
                <w:b/>
                <w:bCs/>
                <w:u w:val="single"/>
              </w:rPr>
              <w:t>APSSM</w:t>
            </w:r>
            <w:r w:rsidRPr="009A68C5">
              <w:rPr>
                <w:rFonts w:eastAsia="標楷體" w:hint="eastAsia"/>
                <w:b/>
                <w:bCs/>
                <w:u w:val="single"/>
              </w:rPr>
              <w:t>會員</w:t>
            </w:r>
            <w:r w:rsidRPr="009A68C5">
              <w:rPr>
                <w:rFonts w:eastAsia="標楷體" w:hint="eastAsia"/>
                <w:b/>
                <w:bCs/>
                <w:u w:val="single"/>
              </w:rPr>
              <w:t>(</w:t>
            </w:r>
            <w:r w:rsidRPr="009A68C5">
              <w:rPr>
                <w:rFonts w:eastAsia="標楷體" w:hint="eastAsia"/>
                <w:b/>
                <w:bCs/>
                <w:u w:val="single"/>
              </w:rPr>
              <w:t>免收</w:t>
            </w:r>
            <w:r w:rsidRPr="009A68C5">
              <w:rPr>
                <w:rFonts w:eastAsia="標楷體" w:hint="eastAsia"/>
                <w:b/>
                <w:bCs/>
                <w:u w:val="single"/>
              </w:rPr>
              <w:t>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4D6F50" w14:textId="77777777" w:rsidR="002438D5" w:rsidRDefault="002438D5" w:rsidP="001F080F">
            <w:pPr>
              <w:snapToGrid w:val="0"/>
              <w:spacing w:beforeLines="50" w:before="120" w:afterLines="50" w:after="120"/>
              <w:ind w:leftChars="45" w:left="108" w:rightChars="9" w:right="22"/>
              <w:jc w:val="both"/>
              <w:rPr>
                <w:rFonts w:eastAsia="標楷體"/>
                <w:bCs/>
                <w:szCs w:val="24"/>
              </w:rPr>
            </w:pPr>
            <w:r w:rsidRPr="001A7711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新細明體" w:hAnsi="新細明體" w:cs="新細明體" w:hint="eastAsia"/>
                <w:bCs/>
              </w:rPr>
              <w:t>★</w:t>
            </w:r>
            <w:r>
              <w:rPr>
                <w:rFonts w:eastAsia="標楷體" w:hint="eastAsia"/>
                <w:bCs/>
              </w:rPr>
              <w:t>本</w:t>
            </w:r>
            <w:proofErr w:type="gramStart"/>
            <w:r>
              <w:rPr>
                <w:rFonts w:eastAsia="標楷體" w:hint="eastAsia"/>
                <w:bCs/>
              </w:rPr>
              <w:t>會</w:t>
            </w:r>
            <w:proofErr w:type="gramEnd"/>
            <w:r>
              <w:rPr>
                <w:rFonts w:eastAsia="標楷體" w:hint="eastAsia"/>
                <w:bCs/>
              </w:rPr>
              <w:t>會員</w:t>
            </w:r>
            <w:r>
              <w:rPr>
                <w:rFonts w:eastAsia="標楷體"/>
                <w:bCs/>
              </w:rPr>
              <w:t>$1,200(</w:t>
            </w:r>
            <w:r>
              <w:rPr>
                <w:rFonts w:eastAsia="標楷體" w:hint="eastAsia"/>
                <w:bCs/>
              </w:rPr>
              <w:t>含住院醫師</w:t>
            </w:r>
            <w:r>
              <w:rPr>
                <w:rFonts w:eastAsia="標楷體"/>
                <w:bCs/>
              </w:rPr>
              <w:t>)</w:t>
            </w:r>
          </w:p>
          <w:p w14:paraId="56B4124C" w14:textId="6D8DAF16" w:rsidR="002438D5" w:rsidRDefault="002438D5" w:rsidP="001F080F">
            <w:pPr>
              <w:snapToGrid w:val="0"/>
              <w:spacing w:beforeLines="50" w:before="120" w:afterLines="50" w:after="120"/>
              <w:ind w:leftChars="45" w:left="108" w:rightChars="9" w:right="22"/>
              <w:jc w:val="both"/>
              <w:rPr>
                <w:rFonts w:eastAsia="標楷體"/>
                <w:b/>
                <w:bCs/>
                <w:u w:val="single"/>
              </w:rPr>
            </w:pPr>
            <w:r w:rsidRPr="001A7711">
              <w:rPr>
                <w:rFonts w:ascii="標楷體" w:eastAsia="標楷體" w:hAnsi="標楷體" w:hint="eastAsia"/>
                <w:b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eastAsia="標楷體" w:hint="eastAsia"/>
                <w:bCs/>
              </w:rPr>
              <w:t>非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會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 w:hint="eastAsia"/>
                <w:bCs/>
              </w:rPr>
              <w:t>員</w:t>
            </w:r>
            <w:r>
              <w:rPr>
                <w:rFonts w:eastAsia="標楷體"/>
                <w:bCs/>
              </w:rPr>
              <w:t>$1,500</w:t>
            </w:r>
          </w:p>
          <w:p w14:paraId="552EDD54" w14:textId="5EF6F641" w:rsidR="002438D5" w:rsidRDefault="002438D5" w:rsidP="001F080F">
            <w:pPr>
              <w:snapToGrid w:val="0"/>
              <w:spacing w:beforeLines="50" w:before="120" w:afterLines="50" w:after="120"/>
              <w:ind w:leftChars="45" w:left="108" w:rightChars="9" w:right="22"/>
              <w:jc w:val="both"/>
              <w:rPr>
                <w:rFonts w:eastAsia="標楷體"/>
                <w:szCs w:val="24"/>
              </w:rPr>
            </w:pPr>
            <w:r w:rsidRPr="004B0677">
              <w:rPr>
                <w:rFonts w:ascii="標楷體" w:eastAsia="標楷體" w:hAnsi="標楷體" w:hint="eastAsia"/>
                <w:b/>
                <w:bCs/>
                <w:u w:val="single"/>
              </w:rPr>
              <w:t>□</w:t>
            </w:r>
            <w:r w:rsidRPr="009A68C5">
              <w:rPr>
                <w:rFonts w:ascii="標楷體" w:eastAsia="標楷體" w:hAnsi="標楷體" w:hint="eastAsia"/>
                <w:b/>
                <w:bCs/>
                <w:u w:val="single"/>
              </w:rPr>
              <w:t>◎</w:t>
            </w:r>
            <w:r w:rsidRPr="009A68C5">
              <w:rPr>
                <w:rFonts w:eastAsia="標楷體" w:hint="eastAsia"/>
                <w:b/>
                <w:bCs/>
                <w:u w:val="single"/>
              </w:rPr>
              <w:t>APSSM</w:t>
            </w:r>
            <w:r w:rsidRPr="009A68C5">
              <w:rPr>
                <w:rFonts w:eastAsia="標楷體" w:hint="eastAsia"/>
                <w:b/>
                <w:bCs/>
                <w:u w:val="single"/>
              </w:rPr>
              <w:t>會員</w:t>
            </w:r>
            <w:r w:rsidRPr="009A68C5">
              <w:rPr>
                <w:rFonts w:eastAsia="標楷體" w:hint="eastAsia"/>
                <w:b/>
                <w:bCs/>
                <w:u w:val="single"/>
              </w:rPr>
              <w:t>(</w:t>
            </w:r>
            <w:r w:rsidRPr="009A68C5">
              <w:rPr>
                <w:rFonts w:eastAsia="標楷體"/>
                <w:b/>
                <w:bCs/>
                <w:u w:val="single"/>
              </w:rPr>
              <w:t>$1,200</w:t>
            </w:r>
            <w:r w:rsidRPr="009A68C5">
              <w:rPr>
                <w:rFonts w:eastAsia="標楷體" w:hint="eastAsia"/>
                <w:b/>
                <w:bCs/>
                <w:u w:val="single"/>
              </w:rPr>
              <w:t>)</w:t>
            </w:r>
          </w:p>
        </w:tc>
      </w:tr>
      <w:tr w:rsidR="002438D5" w14:paraId="644D1C16" w14:textId="77777777" w:rsidTr="00FE742A">
        <w:trPr>
          <w:trHeight w:val="262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3DE34D" w14:textId="7DEBD9EF" w:rsidR="002438D5" w:rsidRDefault="002438D5" w:rsidP="002438D5">
            <w:pPr>
              <w:pStyle w:val="3"/>
              <w:spacing w:beforeLines="100" w:before="240"/>
              <w:ind w:firstLineChars="5" w:firstLine="14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餐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調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查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ECD53E" w14:textId="19C8408D" w:rsidR="002438D5" w:rsidRDefault="002438D5" w:rsidP="002438D5">
            <w:pPr>
              <w:pStyle w:val="3"/>
              <w:spacing w:beforeLines="50" w:before="120"/>
              <w:ind w:firstLineChars="5" w:firstLine="12"/>
              <w:jc w:val="center"/>
              <w:rPr>
                <w:sz w:val="28"/>
                <w:szCs w:val="28"/>
              </w:rPr>
            </w:pPr>
            <w:r w:rsidRPr="00C35B4E">
              <w:rPr>
                <w:szCs w:val="28"/>
              </w:rPr>
              <w:t>6/1</w:t>
            </w:r>
            <w:r>
              <w:rPr>
                <w:rFonts w:hint="eastAsia"/>
                <w:szCs w:val="28"/>
              </w:rPr>
              <w:t>5</w:t>
            </w:r>
            <w:r w:rsidRPr="00C35B4E">
              <w:rPr>
                <w:rFonts w:hint="eastAsia"/>
                <w:szCs w:val="28"/>
              </w:rPr>
              <w:t>大會午餐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6BD740F" w14:textId="078FF249" w:rsidR="002438D5" w:rsidRPr="00C35B4E" w:rsidRDefault="002438D5" w:rsidP="002438D5">
            <w:pPr>
              <w:snapToGrid w:val="0"/>
              <w:ind w:leftChars="74" w:left="178" w:rightChars="9" w:right="22"/>
              <w:rPr>
                <w:rFonts w:eastAsia="標楷體"/>
                <w:szCs w:val="28"/>
              </w:rPr>
            </w:pPr>
            <w:r w:rsidRPr="001A771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□</w:t>
            </w:r>
            <w:r w:rsidRPr="001A7711">
              <w:rPr>
                <w:rFonts w:eastAsia="標楷體" w:hint="eastAsia"/>
                <w:bCs/>
                <w:sz w:val="26"/>
                <w:szCs w:val="26"/>
              </w:rPr>
              <w:t>需要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D1A2755" w14:textId="024502A1" w:rsidR="002438D5" w:rsidRPr="001A7711" w:rsidRDefault="002438D5" w:rsidP="002438D5">
            <w:pPr>
              <w:snapToGrid w:val="0"/>
              <w:ind w:leftChars="46" w:left="110" w:rightChars="9" w:right="22"/>
              <w:jc w:val="both"/>
              <w:rPr>
                <w:rFonts w:eastAsia="標楷體"/>
                <w:bCs/>
                <w:sz w:val="26"/>
                <w:szCs w:val="26"/>
              </w:rPr>
            </w:pPr>
            <w:proofErr w:type="gramStart"/>
            <w:r w:rsidRPr="001A771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□</w:t>
            </w:r>
            <w:r w:rsidRPr="001A7711">
              <w:rPr>
                <w:rFonts w:eastAsia="標楷體" w:hint="eastAsia"/>
                <w:bCs/>
                <w:sz w:val="26"/>
                <w:szCs w:val="26"/>
              </w:rPr>
              <w:t>葷</w:t>
            </w:r>
            <w:proofErr w:type="gramEnd"/>
            <w:r>
              <w:rPr>
                <w:rFonts w:eastAsia="標楷體" w:hint="eastAsia"/>
                <w:bCs/>
                <w:sz w:val="26"/>
                <w:szCs w:val="26"/>
              </w:rPr>
              <w:t xml:space="preserve">   </w:t>
            </w:r>
            <w:r w:rsidRPr="001A771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□</w:t>
            </w:r>
            <w:r w:rsidRPr="001A7711">
              <w:rPr>
                <w:rFonts w:eastAsia="標楷體" w:hint="eastAsia"/>
                <w:bCs/>
                <w:sz w:val="26"/>
                <w:szCs w:val="26"/>
              </w:rPr>
              <w:t>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F63D772" w14:textId="77777777" w:rsidR="002438D5" w:rsidRPr="001A7711" w:rsidRDefault="002438D5" w:rsidP="002438D5">
            <w:pPr>
              <w:snapToGrid w:val="0"/>
              <w:ind w:rightChars="9" w:right="22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1A771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□</w:t>
            </w:r>
            <w:r w:rsidRPr="001A7711">
              <w:rPr>
                <w:rFonts w:eastAsia="標楷體" w:hint="eastAsia"/>
                <w:bCs/>
                <w:sz w:val="26"/>
                <w:szCs w:val="26"/>
              </w:rPr>
              <w:t>不需要</w:t>
            </w:r>
          </w:p>
        </w:tc>
      </w:tr>
      <w:tr w:rsidR="00FE742A" w14:paraId="6AC40083" w14:textId="77777777" w:rsidTr="00AC2B56">
        <w:trPr>
          <w:trHeight w:val="205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83F7" w14:textId="77777777" w:rsidR="00FE742A" w:rsidRDefault="00FE742A" w:rsidP="002438D5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B5294" w14:textId="7466A868" w:rsidR="00FE742A" w:rsidRDefault="00FE742A" w:rsidP="002438D5">
            <w:pPr>
              <w:widowControl/>
              <w:spacing w:beforeLines="50" w:before="120"/>
              <w:jc w:val="center"/>
              <w:rPr>
                <w:rFonts w:eastAsia="標楷體"/>
                <w:sz w:val="28"/>
                <w:szCs w:val="28"/>
              </w:rPr>
            </w:pPr>
            <w:r w:rsidRPr="00C35B4E">
              <w:rPr>
                <w:rFonts w:eastAsia="標楷體"/>
                <w:szCs w:val="28"/>
              </w:rPr>
              <w:t>6/1</w:t>
            </w:r>
            <w:r>
              <w:rPr>
                <w:rFonts w:eastAsia="標楷體" w:hint="eastAsia"/>
                <w:szCs w:val="28"/>
              </w:rPr>
              <w:t>5</w:t>
            </w:r>
            <w:r w:rsidRPr="00C35B4E">
              <w:rPr>
                <w:rFonts w:eastAsia="標楷體" w:hint="eastAsia"/>
                <w:szCs w:val="28"/>
                <w:lang w:eastAsia="zh-HK"/>
              </w:rPr>
              <w:t>大</w:t>
            </w:r>
            <w:r w:rsidRPr="00C35B4E">
              <w:rPr>
                <w:rFonts w:eastAsia="標楷體" w:hint="eastAsia"/>
                <w:szCs w:val="28"/>
              </w:rPr>
              <w:t>會晚宴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AFFC5" w14:textId="78D069D3" w:rsidR="00FE742A" w:rsidRPr="002438D5" w:rsidRDefault="00FE742A" w:rsidP="002438D5">
            <w:pPr>
              <w:snapToGrid w:val="0"/>
              <w:spacing w:beforeLines="50" w:before="120" w:afterLines="50" w:after="120"/>
              <w:ind w:leftChars="74" w:left="178" w:rightChars="9" w:right="22"/>
              <w:rPr>
                <w:rFonts w:ascii="標楷體" w:eastAsia="標楷體" w:hAnsi="標楷體"/>
                <w:bCs/>
                <w:szCs w:val="24"/>
              </w:rPr>
            </w:pPr>
            <w:r w:rsidRPr="002438D5">
              <w:rPr>
                <w:rFonts w:ascii="標楷體" w:hAnsi="標楷體" w:hint="eastAsia"/>
                <w:b/>
                <w:szCs w:val="24"/>
              </w:rPr>
              <w:t>□</w:t>
            </w:r>
            <w:r w:rsidRPr="002438D5">
              <w:rPr>
                <w:rFonts w:ascii="標楷體" w:eastAsia="標楷體" w:hAnsi="標楷體" w:hint="eastAsia"/>
                <w:bCs/>
                <w:szCs w:val="24"/>
              </w:rPr>
              <w:t>會員</w:t>
            </w:r>
            <w:r w:rsidRPr="002438D5">
              <w:rPr>
                <w:rFonts w:ascii="標楷體" w:eastAsia="標楷體" w:hAnsi="標楷體"/>
                <w:bCs/>
                <w:szCs w:val="24"/>
              </w:rPr>
              <w:t>1位參加</w:t>
            </w:r>
          </w:p>
          <w:p w14:paraId="67DBE8C1" w14:textId="4A0E638E" w:rsidR="00FE742A" w:rsidRPr="00C35B4E" w:rsidRDefault="00FE742A" w:rsidP="002438D5">
            <w:pPr>
              <w:snapToGrid w:val="0"/>
              <w:spacing w:beforeLines="50" w:before="120" w:afterLines="50" w:after="120"/>
              <w:ind w:leftChars="74" w:left="178" w:rightChars="9" w:right="22"/>
              <w:rPr>
                <w:rFonts w:eastAsia="標楷體"/>
                <w:szCs w:val="28"/>
              </w:rPr>
            </w:pPr>
            <w:r w:rsidRPr="002438D5">
              <w:rPr>
                <w:rFonts w:ascii="標楷體" w:eastAsia="標楷體" w:hAnsi="標楷體" w:hint="eastAsia"/>
                <w:szCs w:val="24"/>
              </w:rPr>
              <w:t>□含眷屬共兩</w:t>
            </w:r>
            <w:r w:rsidRPr="002438D5">
              <w:rPr>
                <w:rFonts w:eastAsia="標楷體"/>
                <w:szCs w:val="24"/>
              </w:rPr>
              <w:t>位參加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73A6F" w14:textId="7D94864C" w:rsidR="00FE742A" w:rsidRPr="009A68C5" w:rsidRDefault="00FE742A" w:rsidP="002438D5">
            <w:pPr>
              <w:spacing w:beforeLines="50" w:before="120"/>
              <w:ind w:leftChars="46" w:left="110" w:rightChars="-12" w:right="-29"/>
              <w:rPr>
                <w:rFonts w:ascii="標楷體" w:eastAsia="標楷體" w:hAnsi="標楷體"/>
              </w:rPr>
            </w:pPr>
            <w:r w:rsidRPr="009A68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A68C5">
              <w:rPr>
                <w:rFonts w:eastAsia="標楷體"/>
              </w:rPr>
              <w:t>第</w:t>
            </w:r>
            <w:r w:rsidRPr="009A68C5">
              <w:rPr>
                <w:rFonts w:eastAsia="標楷體"/>
              </w:rPr>
              <w:t>3</w:t>
            </w:r>
            <w:r w:rsidRPr="009A68C5">
              <w:rPr>
                <w:rFonts w:eastAsia="標楷體"/>
              </w:rPr>
              <w:t>位以上參加</w:t>
            </w:r>
            <w:r w:rsidRPr="009A68C5">
              <w:rPr>
                <w:rFonts w:eastAsia="標楷體"/>
              </w:rPr>
              <w:t>(</w:t>
            </w:r>
            <w:r w:rsidRPr="009A68C5">
              <w:rPr>
                <w:rFonts w:eastAsia="標楷體"/>
              </w:rPr>
              <w:t>每位餐費</w:t>
            </w:r>
            <w:r w:rsidRPr="009A68C5">
              <w:rPr>
                <w:rFonts w:eastAsia="標楷體"/>
              </w:rPr>
              <w:t>500</w:t>
            </w:r>
            <w:r w:rsidRPr="009A68C5">
              <w:rPr>
                <w:rFonts w:eastAsia="標楷體"/>
              </w:rPr>
              <w:t>元</w:t>
            </w:r>
            <w:r w:rsidRPr="009A68C5">
              <w:rPr>
                <w:rFonts w:eastAsia="標楷體"/>
              </w:rPr>
              <w:t>)</w:t>
            </w:r>
          </w:p>
          <w:p w14:paraId="65298000" w14:textId="230B4C8E" w:rsidR="00FE742A" w:rsidRPr="00FE742A" w:rsidRDefault="00FE742A" w:rsidP="002438D5">
            <w:pPr>
              <w:spacing w:beforeLines="50" w:before="120"/>
              <w:rPr>
                <w:rFonts w:ascii="標楷體" w:eastAsia="標楷體" w:hAnsi="標楷體"/>
                <w:szCs w:val="28"/>
              </w:rPr>
            </w:pPr>
            <w:r w:rsidRPr="009A68C5"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A68C5">
              <w:rPr>
                <w:rFonts w:ascii="標楷體" w:eastAsia="標楷體" w:hAnsi="標楷體" w:hint="eastAsia"/>
              </w:rPr>
              <w:t>總計</w:t>
            </w:r>
            <w:r w:rsidRPr="009A68C5">
              <w:rPr>
                <w:rFonts w:ascii="標楷體" w:eastAsia="標楷體" w:hAnsi="標楷體" w:hint="eastAsia"/>
                <w:szCs w:val="28"/>
              </w:rPr>
              <w:t>共</w:t>
            </w:r>
            <w:r w:rsidRPr="009A68C5">
              <w:rPr>
                <w:rFonts w:ascii="標楷體" w:eastAsia="標楷體" w:hAnsi="標楷體" w:hint="eastAsia"/>
                <w:szCs w:val="28"/>
                <w:u w:val="single"/>
              </w:rPr>
              <w:t xml:space="preserve">     </w:t>
            </w:r>
            <w:r w:rsidRPr="009A68C5">
              <w:rPr>
                <w:rFonts w:ascii="標楷體" w:eastAsia="標楷體" w:hAnsi="標楷體" w:hint="eastAsia"/>
                <w:szCs w:val="28"/>
              </w:rPr>
              <w:t>人參加。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206B60" w14:textId="77777777" w:rsidR="00FE742A" w:rsidRPr="001A7711" w:rsidRDefault="00FE742A" w:rsidP="002438D5">
            <w:pPr>
              <w:snapToGrid w:val="0"/>
              <w:spacing w:beforeLines="50" w:before="120" w:afterLines="50" w:after="120"/>
              <w:ind w:rightChars="9" w:right="22"/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1A771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□</w:t>
            </w:r>
            <w:r w:rsidRPr="001A7711">
              <w:rPr>
                <w:rFonts w:eastAsia="標楷體" w:hint="eastAsia"/>
                <w:bCs/>
                <w:sz w:val="26"/>
                <w:szCs w:val="26"/>
              </w:rPr>
              <w:t>不參加</w:t>
            </w:r>
          </w:p>
        </w:tc>
      </w:tr>
      <w:tr w:rsidR="00B5108C" w14:paraId="09E498E8" w14:textId="77777777" w:rsidTr="00763492">
        <w:trPr>
          <w:trHeight w:val="205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D902" w14:textId="77777777" w:rsidR="00B5108C" w:rsidRDefault="00B5108C" w:rsidP="002438D5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EF2CD" w14:textId="77777777" w:rsidR="00B5108C" w:rsidRPr="00C35B4E" w:rsidRDefault="00B5108C" w:rsidP="002438D5">
            <w:pPr>
              <w:widowControl/>
              <w:spacing w:beforeLines="50" w:before="120"/>
              <w:jc w:val="center"/>
              <w:rPr>
                <w:rFonts w:eastAsia="標楷體"/>
                <w:szCs w:val="28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7856A7B" w14:textId="05191DE4" w:rsidR="00B5108C" w:rsidRPr="002438D5" w:rsidRDefault="00B5108C" w:rsidP="00FE742A">
            <w:pPr>
              <w:ind w:leftChars="74" w:left="178" w:rightChars="9" w:right="22"/>
              <w:jc w:val="right"/>
              <w:rPr>
                <w:rFonts w:ascii="標楷體" w:hAnsi="標楷體"/>
                <w:b/>
                <w:szCs w:val="24"/>
              </w:rPr>
            </w:pPr>
            <w:r>
              <w:rPr>
                <w:rFonts w:ascii="標楷體" w:hAnsi="標楷體" w:hint="eastAsia"/>
                <w:b/>
                <w:szCs w:val="24"/>
              </w:rPr>
              <w:t>晚餐需求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4A3C5B6" w14:textId="2A81559F" w:rsidR="00B5108C" w:rsidRPr="001A7711" w:rsidRDefault="00B5108C" w:rsidP="00B5108C">
            <w:pPr>
              <w:snapToGrid w:val="0"/>
              <w:spacing w:beforeLines="50" w:before="120" w:afterLines="50" w:after="120"/>
              <w:ind w:left="114" w:rightChars="9" w:right="22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proofErr w:type="gramStart"/>
            <w:r w:rsidRPr="001A771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□</w:t>
            </w:r>
            <w:r w:rsidRPr="001A7711">
              <w:rPr>
                <w:rFonts w:eastAsia="標楷體" w:hint="eastAsia"/>
                <w:bCs/>
                <w:sz w:val="26"/>
                <w:szCs w:val="26"/>
              </w:rPr>
              <w:t>葷</w:t>
            </w:r>
            <w:proofErr w:type="gramEnd"/>
            <w:r>
              <w:rPr>
                <w:rFonts w:eastAsia="標楷體" w:hint="eastAsia"/>
                <w:bCs/>
                <w:sz w:val="26"/>
                <w:szCs w:val="26"/>
              </w:rPr>
              <w:t xml:space="preserve">   </w:t>
            </w:r>
            <w:r w:rsidRPr="001A7711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□</w:t>
            </w:r>
            <w:r w:rsidRPr="001A7711">
              <w:rPr>
                <w:rFonts w:eastAsia="標楷體" w:hint="eastAsia"/>
                <w:bCs/>
                <w:sz w:val="26"/>
                <w:szCs w:val="26"/>
              </w:rPr>
              <w:t>素</w:t>
            </w:r>
          </w:p>
        </w:tc>
      </w:tr>
      <w:tr w:rsidR="002438D5" w14:paraId="604804B8" w14:textId="77777777" w:rsidTr="002438D5">
        <w:trPr>
          <w:trHeight w:val="425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0F5C" w14:textId="77777777" w:rsidR="002438D5" w:rsidRDefault="002438D5" w:rsidP="002438D5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49C18" w14:textId="77C25B0E" w:rsidR="002438D5" w:rsidRDefault="002438D5" w:rsidP="002438D5">
            <w:pPr>
              <w:widowControl/>
              <w:jc w:val="center"/>
              <w:rPr>
                <w:rFonts w:eastAsia="標楷體"/>
                <w:sz w:val="28"/>
                <w:szCs w:val="28"/>
              </w:rPr>
            </w:pPr>
            <w:r w:rsidRPr="00625FA9">
              <w:rPr>
                <w:rFonts w:eastAsia="標楷體" w:hint="eastAsia"/>
                <w:sz w:val="28"/>
                <w:szCs w:val="22"/>
              </w:rPr>
              <w:t>備註</w:t>
            </w:r>
          </w:p>
        </w:tc>
        <w:tc>
          <w:tcPr>
            <w:tcW w:w="8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E082601" w14:textId="6A9BAF12" w:rsidR="00E145D4" w:rsidRDefault="002438D5" w:rsidP="002438D5">
            <w:pPr>
              <w:snapToGrid w:val="0"/>
              <w:spacing w:beforeLines="50" w:before="120" w:afterLines="50" w:after="120"/>
              <w:ind w:rightChars="9" w:right="22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備註：</w:t>
            </w:r>
            <w:r w:rsidR="00E145D4">
              <w:rPr>
                <w:rFonts w:hint="eastAsia"/>
                <w:b/>
                <w:bCs/>
              </w:rPr>
              <w:t>1.</w:t>
            </w:r>
            <w:r w:rsidR="00D20DD8">
              <w:rPr>
                <w:rFonts w:hint="eastAsia"/>
                <w:b/>
                <w:bCs/>
              </w:rPr>
              <w:t>用餐調查：</w:t>
            </w:r>
            <w:r>
              <w:rPr>
                <w:rFonts w:hint="eastAsia"/>
                <w:b/>
                <w:bCs/>
              </w:rPr>
              <w:t>未勾選者，將視同「不需用午餐」及「不參加」處理</w:t>
            </w:r>
            <w:r w:rsidR="00E145D4">
              <w:rPr>
                <w:rFonts w:hint="eastAsia"/>
                <w:b/>
                <w:bCs/>
              </w:rPr>
              <w:t>。</w:t>
            </w:r>
          </w:p>
          <w:p w14:paraId="54F5443F" w14:textId="656EFBA7" w:rsidR="002438D5" w:rsidRDefault="00E145D4" w:rsidP="00E145D4">
            <w:pPr>
              <w:snapToGrid w:val="0"/>
              <w:spacing w:beforeLines="50" w:before="120" w:afterLines="50" w:after="120"/>
              <w:ind w:rightChars="9" w:right="22" w:firstLineChars="300" w:firstLine="721"/>
              <w:jc w:val="both"/>
              <w:rPr>
                <w:rFonts w:eastAsia="標楷體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細明體" w:eastAsia="細明體" w:hAnsi="細明體" w:cs="細明體" w:hint="eastAsia"/>
                <w:b/>
              </w:rPr>
              <w:t>2.</w:t>
            </w:r>
            <w:r w:rsidR="002438D5" w:rsidRPr="00554A0A">
              <w:rPr>
                <w:rFonts w:ascii="細明體" w:eastAsia="細明體" w:hAnsi="細明體" w:cs="細明體" w:hint="eastAsia"/>
                <w:b/>
              </w:rPr>
              <w:t>以上勾選如有異動，請再告知秘</w:t>
            </w:r>
            <w:r w:rsidR="002438D5" w:rsidRPr="00554A0A">
              <w:rPr>
                <w:rFonts w:ascii="DFHeiW5SymbolU-B5" w:eastAsia="DFHeiW5SymbolU-B5" w:hAnsi="DFHeiW5SymbolU-B5" w:cs="DFHeiW5SymbolU-B5" w:hint="eastAsia"/>
                <w:b/>
              </w:rPr>
              <w:t>書</w:t>
            </w:r>
            <w:r w:rsidR="002438D5" w:rsidRPr="00554A0A">
              <w:rPr>
                <w:rFonts w:ascii="細明體" w:eastAsia="細明體" w:hAnsi="細明體" w:cs="細明體" w:hint="eastAsia"/>
                <w:b/>
              </w:rPr>
              <w:t>處，</w:t>
            </w:r>
            <w:r w:rsidR="002438D5">
              <w:rPr>
                <w:rFonts w:ascii="細明體" w:eastAsia="細明體" w:hAnsi="細明體" w:cs="細明體" w:hint="eastAsia"/>
                <w:b/>
              </w:rPr>
              <w:t>謝謝。</w:t>
            </w:r>
          </w:p>
        </w:tc>
      </w:tr>
    </w:tbl>
    <w:p w14:paraId="78013617" w14:textId="77777777" w:rsidR="008B6614" w:rsidRDefault="008B6614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61851AAC" w14:textId="77777777" w:rsidR="008B6614" w:rsidRDefault="008B6614" w:rsidP="008B6614">
      <w:pPr>
        <w:widowControl/>
        <w:snapToGrid w:val="0"/>
        <w:ind w:leftChars="-118" w:left="-283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noProof/>
          <w:sz w:val="28"/>
        </w:rPr>
        <w:lastRenderedPageBreak/>
        <w:drawing>
          <wp:anchor distT="0" distB="0" distL="114300" distR="114300" simplePos="0" relativeHeight="251664384" behindDoc="0" locked="0" layoutInCell="1" allowOverlap="1" wp14:anchorId="7E9B58CD" wp14:editId="28AAB193">
            <wp:simplePos x="0" y="0"/>
            <wp:positionH relativeFrom="column">
              <wp:posOffset>-180975</wp:posOffset>
            </wp:positionH>
            <wp:positionV relativeFrom="paragraph">
              <wp:posOffset>-153035</wp:posOffset>
            </wp:positionV>
            <wp:extent cx="4223385" cy="567055"/>
            <wp:effectExtent l="0" t="0" r="5715" b="4445"/>
            <wp:wrapSquare wrapText="bothSides"/>
            <wp:docPr id="1209866162" name="圖片 1209866162" descr="一張含有 文字, 字型, 平面設計, 螢幕擷取畫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866162" name="圖片 1209866162" descr="一張含有 文字, 字型, 平面設計, 螢幕擷取畫面 的圖片&#10;&#10;自動產生的描述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38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D1E50" w14:textId="77777777" w:rsidR="008B6614" w:rsidRDefault="008B6614" w:rsidP="008B6614">
      <w:pPr>
        <w:widowControl/>
        <w:snapToGrid w:val="0"/>
        <w:ind w:leftChars="-118" w:left="-283"/>
        <w:rPr>
          <w:rFonts w:ascii="標楷體" w:eastAsia="標楷體" w:hAnsi="標楷體"/>
          <w:sz w:val="28"/>
          <w:szCs w:val="28"/>
        </w:rPr>
      </w:pPr>
    </w:p>
    <w:p w14:paraId="7160B721" w14:textId="77777777" w:rsidR="008B6614" w:rsidRPr="00515FFB" w:rsidRDefault="008B6614" w:rsidP="008B6614">
      <w:pPr>
        <w:widowControl/>
        <w:snapToGrid w:val="0"/>
        <w:ind w:leftChars="-118" w:left="-283"/>
        <w:rPr>
          <w:rFonts w:ascii="微軟正黑體" w:eastAsia="微軟正黑體" w:hAnsi="微軟正黑體" w:cstheme="minorHAnsi"/>
          <w:sz w:val="28"/>
          <w:szCs w:val="28"/>
        </w:rPr>
      </w:pPr>
      <w:r w:rsidRPr="00515FFB">
        <w:rPr>
          <w:rFonts w:ascii="微軟正黑體" w:eastAsia="微軟正黑體" w:hAnsi="微軟正黑體" w:cstheme="minorHAnsi"/>
          <w:sz w:val="28"/>
          <w:szCs w:val="28"/>
        </w:rPr>
        <w:t>在地小旅行報名表</w:t>
      </w:r>
      <w:r>
        <w:rPr>
          <w:rFonts w:ascii="微軟正黑體" w:eastAsia="微軟正黑體" w:hAnsi="微軟正黑體" w:cstheme="minorHAnsi" w:hint="eastAsia"/>
          <w:sz w:val="28"/>
          <w:szCs w:val="28"/>
        </w:rPr>
        <w:t>：</w:t>
      </w:r>
    </w:p>
    <w:p w14:paraId="265E658D" w14:textId="77777777" w:rsidR="008B6614" w:rsidRPr="00515FFB" w:rsidRDefault="008B6614" w:rsidP="008B6614">
      <w:pPr>
        <w:pStyle w:val="afffffffa"/>
        <w:numPr>
          <w:ilvl w:val="0"/>
          <w:numId w:val="33"/>
        </w:numPr>
        <w:snapToGrid w:val="0"/>
        <w:spacing w:line="276" w:lineRule="auto"/>
        <w:ind w:leftChars="0"/>
        <w:jc w:val="both"/>
        <w:rPr>
          <w:rFonts w:eastAsia="標楷體"/>
          <w:bCs/>
          <w:szCs w:val="40"/>
        </w:rPr>
      </w:pPr>
      <w:r w:rsidRPr="00515FFB">
        <w:rPr>
          <w:rFonts w:eastAsia="標楷體" w:hint="eastAsia"/>
          <w:bCs/>
          <w:szCs w:val="40"/>
        </w:rPr>
        <w:t>欲參加者，請將填妥之報名表，以傳真或</w:t>
      </w:r>
      <w:r w:rsidRPr="00515FFB">
        <w:rPr>
          <w:rFonts w:eastAsia="標楷體"/>
          <w:bCs/>
          <w:szCs w:val="40"/>
        </w:rPr>
        <w:t>E-mail</w:t>
      </w:r>
      <w:r w:rsidRPr="00515FFB">
        <w:rPr>
          <w:rFonts w:eastAsia="標楷體" w:hint="eastAsia"/>
          <w:bCs/>
          <w:szCs w:val="40"/>
        </w:rPr>
        <w:t>方式回覆；本會傳真：</w:t>
      </w:r>
      <w:r w:rsidRPr="00515FFB">
        <w:rPr>
          <w:rFonts w:eastAsia="標楷體"/>
          <w:bCs/>
          <w:szCs w:val="40"/>
        </w:rPr>
        <w:t>(02) 2234-5128</w:t>
      </w:r>
      <w:r w:rsidRPr="00515FFB">
        <w:rPr>
          <w:rFonts w:eastAsia="標楷體" w:hint="eastAsia"/>
          <w:bCs/>
          <w:szCs w:val="40"/>
        </w:rPr>
        <w:t>；</w:t>
      </w:r>
    </w:p>
    <w:p w14:paraId="0E6A8FBE" w14:textId="77777777" w:rsidR="008B6614" w:rsidRDefault="008B6614" w:rsidP="008B6614">
      <w:pPr>
        <w:pStyle w:val="afffffffa"/>
        <w:snapToGrid w:val="0"/>
        <w:spacing w:line="276" w:lineRule="auto"/>
        <w:ind w:leftChars="0" w:left="-370"/>
        <w:jc w:val="both"/>
        <w:rPr>
          <w:rFonts w:eastAsia="標楷體"/>
          <w:bCs/>
          <w:szCs w:val="40"/>
        </w:rPr>
      </w:pPr>
      <w:r w:rsidRPr="00515FFB">
        <w:rPr>
          <w:rFonts w:eastAsia="標楷體" w:hint="eastAsia"/>
          <w:bCs/>
          <w:szCs w:val="40"/>
        </w:rPr>
        <w:t>或</w:t>
      </w:r>
      <w:r w:rsidRPr="00515FFB">
        <w:rPr>
          <w:rFonts w:eastAsia="標楷體"/>
          <w:bCs/>
          <w:szCs w:val="40"/>
        </w:rPr>
        <w:t>E-mail</w:t>
      </w:r>
      <w:r w:rsidRPr="00515FFB">
        <w:rPr>
          <w:rFonts w:eastAsia="標楷體" w:hint="eastAsia"/>
          <w:bCs/>
          <w:szCs w:val="40"/>
        </w:rPr>
        <w:t>：</w:t>
      </w:r>
      <w:hyperlink r:id="rId10" w:history="1">
        <w:r w:rsidRPr="00515FFB">
          <w:rPr>
            <w:rStyle w:val="affffffe"/>
            <w:rFonts w:eastAsia="標楷體"/>
            <w:bCs/>
            <w:szCs w:val="40"/>
          </w:rPr>
          <w:t>tand.org2012@gmail.com</w:t>
        </w:r>
      </w:hyperlink>
      <w:r w:rsidRPr="00515FFB">
        <w:rPr>
          <w:rStyle w:val="affffffe"/>
          <w:rFonts w:eastAsia="標楷體" w:hint="eastAsia"/>
          <w:bCs/>
          <w:szCs w:val="40"/>
          <w:u w:val="none"/>
        </w:rPr>
        <w:t>。</w:t>
      </w:r>
      <w:r w:rsidRPr="00515FFB">
        <w:rPr>
          <w:rFonts w:eastAsia="標楷體" w:hint="eastAsia"/>
          <w:bCs/>
          <w:szCs w:val="40"/>
        </w:rPr>
        <w:t>官網亦可進行</w:t>
      </w:r>
      <w:r w:rsidRPr="00515FFB">
        <w:rPr>
          <w:rFonts w:ascii="標楷體" w:eastAsia="標楷體" w:hAnsi="標楷體" w:hint="eastAsia"/>
          <w:bCs/>
          <w:szCs w:val="40"/>
        </w:rPr>
        <w:t>「</w:t>
      </w:r>
      <w:r w:rsidRPr="00515FFB">
        <w:rPr>
          <w:rFonts w:eastAsia="標楷體" w:hint="eastAsia"/>
          <w:bCs/>
          <w:szCs w:val="40"/>
        </w:rPr>
        <w:t>線上報名</w:t>
      </w:r>
      <w:r w:rsidRPr="00515FFB">
        <w:rPr>
          <w:rFonts w:ascii="標楷體" w:eastAsia="標楷體" w:hAnsi="標楷體" w:hint="eastAsia"/>
          <w:bCs/>
          <w:szCs w:val="40"/>
        </w:rPr>
        <w:t>」</w:t>
      </w:r>
      <w:r w:rsidRPr="00515FFB">
        <w:rPr>
          <w:rFonts w:eastAsia="標楷體" w:hint="eastAsia"/>
          <w:bCs/>
          <w:szCs w:val="40"/>
        </w:rPr>
        <w:t>。</w:t>
      </w:r>
    </w:p>
    <w:p w14:paraId="2919245F" w14:textId="67C6A1AA" w:rsidR="008B6614" w:rsidRPr="00515FFB" w:rsidRDefault="00DD2B83" w:rsidP="008B6614">
      <w:pPr>
        <w:pStyle w:val="afffffffa"/>
        <w:numPr>
          <w:ilvl w:val="0"/>
          <w:numId w:val="33"/>
        </w:numPr>
        <w:snapToGrid w:val="0"/>
        <w:spacing w:line="276" w:lineRule="auto"/>
        <w:ind w:leftChars="0"/>
        <w:jc w:val="both"/>
        <w:rPr>
          <w:rFonts w:eastAsia="標楷體"/>
          <w:bCs/>
          <w:szCs w:val="40"/>
        </w:rPr>
      </w:pPr>
      <w:r>
        <w:rPr>
          <w:rFonts w:eastAsia="標楷體" w:hint="eastAsia"/>
          <w:bCs/>
          <w:szCs w:val="40"/>
          <w:u w:val="single"/>
        </w:rPr>
        <w:t>旅遊活動：</w:t>
      </w:r>
      <w:r w:rsidR="008B6614">
        <w:rPr>
          <w:rFonts w:eastAsia="標楷體" w:hint="eastAsia"/>
          <w:bCs/>
          <w:szCs w:val="40"/>
          <w:u w:val="single"/>
        </w:rPr>
        <w:t>報名截止日為</w:t>
      </w:r>
      <w:r w:rsidR="008B6614" w:rsidRPr="009A68C5">
        <w:rPr>
          <w:rFonts w:eastAsia="標楷體"/>
          <w:b/>
          <w:bCs/>
          <w:szCs w:val="40"/>
          <w:highlight w:val="yellow"/>
          <w:u w:val="single"/>
        </w:rPr>
        <w:t>5</w:t>
      </w:r>
      <w:r w:rsidR="008B6614" w:rsidRPr="009A68C5">
        <w:rPr>
          <w:rFonts w:eastAsia="標楷體" w:hint="eastAsia"/>
          <w:b/>
          <w:bCs/>
          <w:szCs w:val="40"/>
          <w:highlight w:val="yellow"/>
          <w:u w:val="single"/>
        </w:rPr>
        <w:t>月</w:t>
      </w:r>
      <w:r w:rsidR="008B6614" w:rsidRPr="009A68C5">
        <w:rPr>
          <w:rFonts w:eastAsia="標楷體" w:hint="eastAsia"/>
          <w:b/>
          <w:bCs/>
          <w:szCs w:val="40"/>
          <w:highlight w:val="yellow"/>
          <w:u w:val="single"/>
        </w:rPr>
        <w:t>4</w:t>
      </w:r>
      <w:r w:rsidR="008B6614" w:rsidRPr="009A68C5">
        <w:rPr>
          <w:rFonts w:eastAsia="標楷體" w:hint="eastAsia"/>
          <w:b/>
          <w:bCs/>
          <w:szCs w:val="40"/>
          <w:highlight w:val="yellow"/>
          <w:u w:val="single"/>
        </w:rPr>
        <w:t>日止</w:t>
      </w:r>
      <w:r w:rsidR="008B6614">
        <w:rPr>
          <w:rFonts w:eastAsia="標楷體" w:hint="eastAsia"/>
          <w:bCs/>
          <w:szCs w:val="40"/>
          <w:u w:val="single"/>
        </w:rPr>
        <w:t>，</w:t>
      </w:r>
      <w:r w:rsidR="008B6614">
        <w:rPr>
          <w:rFonts w:eastAsia="標楷體" w:hint="eastAsia"/>
          <w:bCs/>
          <w:szCs w:val="40"/>
          <w:u w:val="single"/>
        </w:rPr>
        <w:t>20</w:t>
      </w:r>
      <w:r w:rsidR="008B6614">
        <w:rPr>
          <w:rFonts w:eastAsia="標楷體" w:hint="eastAsia"/>
          <w:bCs/>
          <w:szCs w:val="40"/>
          <w:u w:val="single"/>
        </w:rPr>
        <w:t>人以上成團</w:t>
      </w:r>
      <w:r w:rsidR="008B6614">
        <w:rPr>
          <w:rFonts w:ascii="新細明體" w:hAnsi="新細明體" w:hint="eastAsia"/>
          <w:bCs/>
          <w:szCs w:val="40"/>
          <w:u w:val="single"/>
        </w:rPr>
        <w:t>，</w:t>
      </w:r>
      <w:r w:rsidR="008B6614">
        <w:rPr>
          <w:rFonts w:eastAsia="標楷體" w:hint="eastAsia"/>
          <w:bCs/>
          <w:szCs w:val="40"/>
          <w:u w:val="single"/>
        </w:rPr>
        <w:t>成團後會再通知繳費</w:t>
      </w:r>
      <w:r w:rsidR="008B6614">
        <w:rPr>
          <w:rFonts w:ascii="標楷體" w:eastAsia="標楷體" w:hAnsi="標楷體" w:hint="eastAsia"/>
          <w:bCs/>
          <w:szCs w:val="40"/>
          <w:u w:val="single"/>
        </w:rPr>
        <w:t>。</w:t>
      </w:r>
    </w:p>
    <w:p w14:paraId="44951AC4" w14:textId="77777777" w:rsidR="008B6614" w:rsidRDefault="008B6614" w:rsidP="008B6614">
      <w:pPr>
        <w:pStyle w:val="afffffffa"/>
        <w:numPr>
          <w:ilvl w:val="0"/>
          <w:numId w:val="33"/>
        </w:numPr>
        <w:snapToGrid w:val="0"/>
        <w:spacing w:line="276" w:lineRule="auto"/>
        <w:ind w:leftChars="0"/>
        <w:jc w:val="both"/>
        <w:rPr>
          <w:rFonts w:eastAsia="標楷體"/>
          <w:bCs/>
          <w:szCs w:val="40"/>
        </w:rPr>
      </w:pPr>
      <w:r w:rsidRPr="00515FFB">
        <w:rPr>
          <w:rFonts w:eastAsia="標楷體" w:hint="eastAsia"/>
          <w:bCs/>
          <w:szCs w:val="40"/>
        </w:rPr>
        <w:t>以下個人資料</w:t>
      </w:r>
      <w:r>
        <w:rPr>
          <w:rFonts w:eastAsia="標楷體" w:hint="eastAsia"/>
          <w:bCs/>
          <w:szCs w:val="40"/>
        </w:rPr>
        <w:t>為保險所需</w:t>
      </w:r>
      <w:r w:rsidRPr="00515FFB">
        <w:rPr>
          <w:rFonts w:eastAsia="標楷體" w:hint="eastAsia"/>
          <w:bCs/>
          <w:szCs w:val="40"/>
        </w:rPr>
        <w:t>，敬請填具後回傳，以便確認統計人數。</w:t>
      </w:r>
    </w:p>
    <w:p w14:paraId="2730AB45" w14:textId="77777777" w:rsidR="008B6614" w:rsidRPr="00932730" w:rsidRDefault="008B6614" w:rsidP="008B6614">
      <w:pPr>
        <w:pStyle w:val="afffffffa"/>
        <w:numPr>
          <w:ilvl w:val="0"/>
          <w:numId w:val="33"/>
        </w:numPr>
        <w:snapToGrid w:val="0"/>
        <w:spacing w:line="276" w:lineRule="auto"/>
        <w:ind w:leftChars="0"/>
        <w:jc w:val="both"/>
        <w:rPr>
          <w:rFonts w:eastAsia="標楷體"/>
          <w:bCs/>
          <w:szCs w:val="40"/>
        </w:rPr>
      </w:pPr>
      <w:r>
        <w:rPr>
          <w:rFonts w:eastAsia="標楷體" w:hint="eastAsia"/>
          <w:bCs/>
          <w:szCs w:val="40"/>
        </w:rPr>
        <w:t>2</w:t>
      </w:r>
      <w:r>
        <w:rPr>
          <w:rFonts w:eastAsia="標楷體" w:hint="eastAsia"/>
          <w:bCs/>
          <w:szCs w:val="40"/>
        </w:rPr>
        <w:t>歲</w:t>
      </w:r>
      <w:r>
        <w:rPr>
          <w:rFonts w:eastAsia="標楷體" w:hint="eastAsia"/>
          <w:bCs/>
          <w:szCs w:val="40"/>
        </w:rPr>
        <w:t>(</w:t>
      </w:r>
      <w:r>
        <w:rPr>
          <w:rFonts w:eastAsia="標楷體" w:hint="eastAsia"/>
          <w:bCs/>
          <w:szCs w:val="40"/>
        </w:rPr>
        <w:t>含</w:t>
      </w:r>
      <w:r>
        <w:rPr>
          <w:rFonts w:eastAsia="標楷體" w:hint="eastAsia"/>
          <w:bCs/>
          <w:szCs w:val="40"/>
        </w:rPr>
        <w:t>)</w:t>
      </w:r>
      <w:r>
        <w:rPr>
          <w:rFonts w:eastAsia="標楷體" w:hint="eastAsia"/>
          <w:bCs/>
          <w:szCs w:val="40"/>
        </w:rPr>
        <w:t>以上算一人</w:t>
      </w:r>
      <w:r w:rsidRPr="00932730">
        <w:rPr>
          <w:rFonts w:ascii="標楷體" w:eastAsia="標楷體" w:hAnsi="標楷體" w:hint="eastAsia"/>
          <w:bCs/>
          <w:szCs w:val="40"/>
        </w:rPr>
        <w:t>，0-2歲嬰幼兒酌收保險費100元。</w:t>
      </w:r>
    </w:p>
    <w:p w14:paraId="11273648" w14:textId="77777777" w:rsidR="008B6614" w:rsidRPr="002D1C56" w:rsidRDefault="008B6614" w:rsidP="008B6614">
      <w:pPr>
        <w:pStyle w:val="afffffffa"/>
        <w:numPr>
          <w:ilvl w:val="0"/>
          <w:numId w:val="33"/>
        </w:numPr>
        <w:snapToGrid w:val="0"/>
        <w:spacing w:line="276" w:lineRule="auto"/>
        <w:ind w:leftChars="0"/>
        <w:jc w:val="both"/>
        <w:rPr>
          <w:rFonts w:eastAsia="標楷體"/>
          <w:bCs/>
          <w:szCs w:val="40"/>
        </w:rPr>
      </w:pPr>
      <w:r>
        <w:rPr>
          <w:rFonts w:ascii="標楷體" w:eastAsia="標楷體" w:hAnsi="標楷體" w:hint="eastAsia"/>
          <w:bCs/>
          <w:szCs w:val="40"/>
        </w:rPr>
        <w:t>費用之計算以20人估價</w:t>
      </w:r>
      <w:r w:rsidRPr="00932730">
        <w:rPr>
          <w:rFonts w:ascii="標楷體" w:eastAsia="標楷體" w:hAnsi="標楷體" w:hint="eastAsia"/>
          <w:bCs/>
          <w:szCs w:val="40"/>
        </w:rPr>
        <w:t>，</w:t>
      </w:r>
      <w:r>
        <w:rPr>
          <w:rFonts w:ascii="標楷體" w:eastAsia="標楷體" w:hAnsi="標楷體" w:hint="eastAsia"/>
          <w:bCs/>
          <w:szCs w:val="40"/>
        </w:rPr>
        <w:t>依人數增加費用調降</w:t>
      </w:r>
      <w:r w:rsidRPr="00932730">
        <w:rPr>
          <w:rFonts w:ascii="標楷體" w:eastAsia="標楷體" w:hAnsi="標楷體" w:hint="eastAsia"/>
          <w:bCs/>
          <w:szCs w:val="40"/>
        </w:rPr>
        <w:t>，</w:t>
      </w:r>
      <w:r>
        <w:rPr>
          <w:rFonts w:ascii="標楷體" w:eastAsia="標楷體" w:hAnsi="標楷體" w:hint="eastAsia"/>
          <w:bCs/>
          <w:szCs w:val="40"/>
        </w:rPr>
        <w:t>最終之費用於成團及報名人數確定後通知繳費</w:t>
      </w:r>
      <w:r w:rsidRPr="00932730">
        <w:rPr>
          <w:rFonts w:ascii="標楷體" w:eastAsia="標楷體" w:hAnsi="標楷體" w:hint="eastAsia"/>
          <w:bCs/>
          <w:szCs w:val="40"/>
        </w:rPr>
        <w:t>。</w:t>
      </w:r>
    </w:p>
    <w:p w14:paraId="285A352F" w14:textId="77777777" w:rsidR="008B6614" w:rsidRPr="00D35C59" w:rsidRDefault="008B6614" w:rsidP="008B6614">
      <w:pPr>
        <w:pStyle w:val="afffffffa"/>
        <w:numPr>
          <w:ilvl w:val="0"/>
          <w:numId w:val="33"/>
        </w:numPr>
        <w:snapToGrid w:val="0"/>
        <w:spacing w:line="276" w:lineRule="auto"/>
        <w:ind w:leftChars="0"/>
        <w:jc w:val="both"/>
        <w:rPr>
          <w:rFonts w:eastAsia="標楷體"/>
          <w:bCs/>
          <w:szCs w:val="40"/>
        </w:rPr>
      </w:pPr>
      <w:r>
        <w:rPr>
          <w:rFonts w:ascii="標楷體" w:eastAsia="標楷體" w:hAnsi="標楷體" w:hint="eastAsia"/>
          <w:bCs/>
          <w:szCs w:val="40"/>
        </w:rPr>
        <w:t>成團繳費後恕</w:t>
      </w:r>
      <w:proofErr w:type="gramStart"/>
      <w:r>
        <w:rPr>
          <w:rFonts w:ascii="標楷體" w:eastAsia="標楷體" w:hAnsi="標楷體" w:hint="eastAsia"/>
          <w:bCs/>
          <w:szCs w:val="40"/>
        </w:rPr>
        <w:t>不</w:t>
      </w:r>
      <w:proofErr w:type="gramEnd"/>
      <w:r>
        <w:rPr>
          <w:rFonts w:ascii="標楷體" w:eastAsia="標楷體" w:hAnsi="標楷體" w:hint="eastAsia"/>
          <w:bCs/>
          <w:szCs w:val="40"/>
        </w:rPr>
        <w:t>退款</w:t>
      </w:r>
      <w:r w:rsidRPr="00932730">
        <w:rPr>
          <w:rFonts w:ascii="標楷體" w:eastAsia="標楷體" w:hAnsi="標楷體" w:hint="eastAsia"/>
          <w:bCs/>
          <w:szCs w:val="40"/>
        </w:rPr>
        <w:t>，</w:t>
      </w:r>
      <w:r>
        <w:rPr>
          <w:rFonts w:ascii="標楷體" w:eastAsia="標楷體" w:hAnsi="標楷體" w:hint="eastAsia"/>
          <w:bCs/>
          <w:szCs w:val="40"/>
        </w:rPr>
        <w:t>敬請包涵</w:t>
      </w:r>
      <w:r w:rsidRPr="00932730">
        <w:rPr>
          <w:rFonts w:ascii="標楷體" w:eastAsia="標楷體" w:hAnsi="標楷體" w:hint="eastAsia"/>
          <w:bCs/>
          <w:szCs w:val="40"/>
        </w:rPr>
        <w:t>。</w:t>
      </w:r>
    </w:p>
    <w:p w14:paraId="27B71B6D" w14:textId="0B4C01D3" w:rsidR="008B6614" w:rsidRPr="00D35C59" w:rsidRDefault="008B6614" w:rsidP="008B6614">
      <w:pPr>
        <w:snapToGrid w:val="0"/>
        <w:spacing w:line="276" w:lineRule="auto"/>
        <w:ind w:left="-850"/>
        <w:jc w:val="both"/>
        <w:rPr>
          <w:rFonts w:eastAsia="標楷體"/>
          <w:bCs/>
          <w:szCs w:val="40"/>
        </w:rPr>
      </w:pPr>
    </w:p>
    <w:tbl>
      <w:tblPr>
        <w:tblW w:w="10534" w:type="dxa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6"/>
        <w:gridCol w:w="1984"/>
        <w:gridCol w:w="2127"/>
        <w:gridCol w:w="3118"/>
        <w:gridCol w:w="1559"/>
      </w:tblGrid>
      <w:tr w:rsidR="008B6614" w14:paraId="48B32AE8" w14:textId="77777777" w:rsidTr="004E37C3">
        <w:trPr>
          <w:trHeight w:val="624"/>
        </w:trPr>
        <w:tc>
          <w:tcPr>
            <w:tcW w:w="10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36A3E5C9" w14:textId="47F7DA9B" w:rsidR="008B6614" w:rsidRPr="00472457" w:rsidRDefault="008B6614" w:rsidP="004E37C3">
            <w:pPr>
              <w:widowControl/>
              <w:spacing w:line="276" w:lineRule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台灣男性學暨性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醫學醫學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會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746B0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</w:rPr>
              <w:t>6/15(六)阿罩霧之旅(1日遊)</w:t>
            </w:r>
            <w:r w:rsidRPr="00D746B0">
              <w:rPr>
                <w:rFonts w:ascii="微軟正黑體" w:eastAsia="微軟正黑體" w:hAnsi="微軟正黑體" w:hint="eastAsia"/>
                <w:bCs/>
                <w:szCs w:val="28"/>
              </w:rPr>
              <w:t xml:space="preserve">　</w:t>
            </w:r>
            <w:r>
              <w:rPr>
                <w:rFonts w:eastAsia="標楷體" w:hint="eastAsia"/>
                <w:sz w:val="26"/>
                <w:szCs w:val="26"/>
              </w:rPr>
              <w:t>在地小旅行</w:t>
            </w:r>
            <w:r>
              <w:rPr>
                <w:rFonts w:eastAsia="標楷體" w:hint="eastAsia"/>
                <w:sz w:val="26"/>
                <w:szCs w:val="26"/>
              </w:rPr>
              <w:t xml:space="preserve"> $</w:t>
            </w:r>
            <w:r w:rsidRPr="002D1C56">
              <w:rPr>
                <w:rFonts w:eastAsia="標楷體" w:hint="eastAsia"/>
                <w:b/>
                <w:bCs/>
                <w:sz w:val="26"/>
                <w:szCs w:val="26"/>
              </w:rPr>
              <w:t>1</w:t>
            </w:r>
            <w:r>
              <w:rPr>
                <w:rFonts w:eastAsia="標楷體" w:hint="eastAsia"/>
                <w:b/>
                <w:bCs/>
                <w:sz w:val="26"/>
                <w:szCs w:val="26"/>
              </w:rPr>
              <w:t>,</w:t>
            </w:r>
            <w:r w:rsidRPr="002D1C56">
              <w:rPr>
                <w:rFonts w:eastAsia="標楷體" w:hint="eastAsia"/>
                <w:b/>
                <w:bCs/>
                <w:sz w:val="26"/>
                <w:szCs w:val="26"/>
              </w:rPr>
              <w:t>780/</w:t>
            </w:r>
            <w:r w:rsidRPr="002D1C56">
              <w:rPr>
                <w:rFonts w:eastAsia="標楷體" w:hint="eastAsia"/>
                <w:b/>
                <w:bCs/>
                <w:sz w:val="26"/>
                <w:szCs w:val="26"/>
              </w:rPr>
              <w:t>人</w:t>
            </w:r>
          </w:p>
        </w:tc>
      </w:tr>
      <w:tr w:rsidR="008B6614" w14:paraId="3F65A114" w14:textId="77777777" w:rsidTr="004E37C3">
        <w:trPr>
          <w:trHeight w:val="624"/>
        </w:trPr>
        <w:tc>
          <w:tcPr>
            <w:tcW w:w="10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C81ECC9" w14:textId="3F5B0EA4" w:rsidR="008B6614" w:rsidRPr="008B6614" w:rsidRDefault="008B6614" w:rsidP="004E37C3">
            <w:pPr>
              <w:snapToGrid w:val="0"/>
              <w:spacing w:line="276" w:lineRule="auto"/>
              <w:jc w:val="both"/>
              <w:rPr>
                <w:rFonts w:eastAsia="標楷體"/>
                <w:sz w:val="28"/>
                <w:szCs w:val="28"/>
              </w:rPr>
            </w:pPr>
            <w:r w:rsidRPr="008B6614">
              <w:rPr>
                <w:rFonts w:eastAsia="標楷體" w:hint="eastAsia"/>
                <w:bCs/>
                <w:sz w:val="28"/>
                <w:szCs w:val="28"/>
              </w:rPr>
              <w:t>行程</w:t>
            </w:r>
            <w:proofErr w:type="gramStart"/>
            <w:r w:rsidRPr="008B6614">
              <w:rPr>
                <w:rFonts w:eastAsia="標楷體" w:hint="eastAsia"/>
                <w:bCs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int="eastAsia"/>
                <w:bCs/>
                <w:sz w:val="28"/>
                <w:szCs w:val="28"/>
              </w:rPr>
              <w:t>：</w:t>
            </w:r>
          </w:p>
        </w:tc>
      </w:tr>
      <w:tr w:rsidR="008B6614" w14:paraId="589A5FF4" w14:textId="77777777" w:rsidTr="004E37C3">
        <w:trPr>
          <w:trHeight w:val="624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4FBD" w14:textId="77777777" w:rsidR="008B6614" w:rsidRPr="00F12954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Cs/>
                <w:sz w:val="28"/>
              </w:rPr>
            </w:pPr>
            <w:r w:rsidRPr="00F12954">
              <w:rPr>
                <w:rFonts w:eastAsia="標楷體" w:hint="eastAsia"/>
                <w:bCs/>
                <w:sz w:val="28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C679" w14:textId="77777777" w:rsidR="008B6614" w:rsidRPr="00F12954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Cs/>
                <w:sz w:val="28"/>
              </w:rPr>
            </w:pPr>
            <w:r w:rsidRPr="00F12954">
              <w:rPr>
                <w:rFonts w:eastAsia="標楷體" w:hint="eastAsia"/>
                <w:bCs/>
                <w:sz w:val="28"/>
              </w:rPr>
              <w:t>出生年月日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EE5F" w14:textId="77777777" w:rsidR="008B6614" w:rsidRPr="00F12954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Cs/>
                <w:sz w:val="28"/>
              </w:rPr>
            </w:pPr>
            <w:r w:rsidRPr="00F12954">
              <w:rPr>
                <w:rFonts w:eastAsia="標楷體" w:hint="eastAsia"/>
                <w:bCs/>
                <w:sz w:val="28"/>
              </w:rPr>
              <w:t>身份證字號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60E5" w14:textId="77777777" w:rsidR="008B6614" w:rsidRPr="00F12954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Cs/>
                <w:sz w:val="28"/>
              </w:rPr>
            </w:pPr>
            <w:r w:rsidRPr="00F12954">
              <w:rPr>
                <w:rFonts w:eastAsia="標楷體" w:hint="eastAsia"/>
                <w:bCs/>
                <w:sz w:val="28"/>
              </w:rPr>
              <w:t>電話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F560" w14:textId="77777777" w:rsidR="008B6614" w:rsidRPr="00F12954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Cs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葷</w:t>
            </w:r>
            <w:r>
              <w:rPr>
                <w:rFonts w:eastAsia="標楷體" w:hint="eastAsia"/>
                <w:bCs/>
                <w:sz w:val="28"/>
              </w:rPr>
              <w:t>/</w:t>
            </w:r>
            <w:r>
              <w:rPr>
                <w:rFonts w:eastAsia="標楷體" w:hint="eastAsia"/>
                <w:bCs/>
                <w:sz w:val="28"/>
              </w:rPr>
              <w:t>素</w:t>
            </w:r>
          </w:p>
        </w:tc>
      </w:tr>
      <w:tr w:rsidR="008B6614" w14:paraId="4125C5B4" w14:textId="77777777" w:rsidTr="004E37C3">
        <w:trPr>
          <w:trHeight w:val="624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0C0D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2497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94D6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5C9BC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EBAA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8B6614" w14:paraId="78C63092" w14:textId="77777777" w:rsidTr="004E37C3">
        <w:trPr>
          <w:trHeight w:val="624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6846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361F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0244B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33B5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4DCB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8B6614" w14:paraId="346F7F61" w14:textId="77777777" w:rsidTr="004E37C3">
        <w:trPr>
          <w:trHeight w:val="624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4A59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B152C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EE7C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D90C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7E93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8B6614" w14:paraId="06B64B14" w14:textId="77777777" w:rsidTr="004E37C3">
        <w:trPr>
          <w:trHeight w:val="624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8BFF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94B9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43F0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3A02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4740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8B6614" w14:paraId="189AB563" w14:textId="77777777" w:rsidTr="004E37C3">
        <w:trPr>
          <w:trHeight w:val="624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AF62A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7011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089B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E046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BF96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</w:tr>
    </w:tbl>
    <w:p w14:paraId="1EEC7E75" w14:textId="77777777" w:rsidR="008B6614" w:rsidRDefault="008B6614" w:rsidP="008B6614">
      <w:pPr>
        <w:snapToGrid w:val="0"/>
        <w:spacing w:line="276" w:lineRule="auto"/>
        <w:ind w:left="-850"/>
        <w:jc w:val="both"/>
        <w:rPr>
          <w:rFonts w:eastAsia="標楷體"/>
          <w:bCs/>
          <w:szCs w:val="40"/>
        </w:rPr>
      </w:pPr>
    </w:p>
    <w:p w14:paraId="71BC12FD" w14:textId="77777777" w:rsidR="008B6614" w:rsidRDefault="008B6614" w:rsidP="008B6614">
      <w:pPr>
        <w:snapToGrid w:val="0"/>
        <w:spacing w:line="276" w:lineRule="auto"/>
        <w:ind w:left="-850"/>
        <w:jc w:val="both"/>
        <w:rPr>
          <w:rFonts w:eastAsia="標楷體"/>
          <w:bCs/>
          <w:szCs w:val="40"/>
        </w:rPr>
      </w:pPr>
    </w:p>
    <w:tbl>
      <w:tblPr>
        <w:tblW w:w="10534" w:type="dxa"/>
        <w:tblInd w:w="-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6"/>
        <w:gridCol w:w="1984"/>
        <w:gridCol w:w="2127"/>
        <w:gridCol w:w="3118"/>
        <w:gridCol w:w="1559"/>
      </w:tblGrid>
      <w:tr w:rsidR="008B6614" w14:paraId="1D0FC76E" w14:textId="77777777" w:rsidTr="004E37C3">
        <w:trPr>
          <w:trHeight w:val="624"/>
        </w:trPr>
        <w:tc>
          <w:tcPr>
            <w:tcW w:w="10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7316580" w14:textId="7558D57C" w:rsidR="008B6614" w:rsidRPr="00472457" w:rsidRDefault="008B6614" w:rsidP="004E37C3">
            <w:pPr>
              <w:widowControl/>
              <w:spacing w:line="276" w:lineRule="auto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台灣男性學暨性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醫學醫學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會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746B0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</w:rPr>
              <w:t>6/16(日)半山夢工廠(半日遊)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>在地小旅行</w:t>
            </w:r>
            <w:r>
              <w:rPr>
                <w:rFonts w:eastAsia="標楷體" w:hint="eastAsia"/>
                <w:sz w:val="26"/>
                <w:szCs w:val="26"/>
              </w:rPr>
              <w:t xml:space="preserve">  $</w:t>
            </w:r>
            <w:r w:rsidRPr="002D1C56">
              <w:rPr>
                <w:rFonts w:eastAsia="標楷體" w:hint="eastAsia"/>
                <w:b/>
                <w:bCs/>
                <w:sz w:val="26"/>
                <w:szCs w:val="26"/>
              </w:rPr>
              <w:t>1</w:t>
            </w:r>
            <w:r>
              <w:rPr>
                <w:rFonts w:eastAsia="標楷體" w:hint="eastAsia"/>
                <w:b/>
                <w:bCs/>
                <w:sz w:val="26"/>
                <w:szCs w:val="26"/>
              </w:rPr>
              <w:t>,</w:t>
            </w:r>
            <w:r w:rsidRPr="002D1C56">
              <w:rPr>
                <w:rFonts w:eastAsia="標楷體" w:hint="eastAsia"/>
                <w:b/>
                <w:bCs/>
                <w:sz w:val="26"/>
                <w:szCs w:val="26"/>
              </w:rPr>
              <w:t>980/</w:t>
            </w:r>
            <w:r w:rsidRPr="002D1C56">
              <w:rPr>
                <w:rFonts w:eastAsia="標楷體" w:hint="eastAsia"/>
                <w:b/>
                <w:bCs/>
                <w:sz w:val="26"/>
                <w:szCs w:val="26"/>
              </w:rPr>
              <w:t>人</w:t>
            </w:r>
          </w:p>
        </w:tc>
      </w:tr>
      <w:tr w:rsidR="008B6614" w14:paraId="39A110A1" w14:textId="77777777" w:rsidTr="004E37C3">
        <w:trPr>
          <w:trHeight w:val="624"/>
        </w:trPr>
        <w:tc>
          <w:tcPr>
            <w:tcW w:w="10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16277F8" w14:textId="57E20018" w:rsidR="008B6614" w:rsidRDefault="008B6614" w:rsidP="004E37C3">
            <w:pPr>
              <w:snapToGrid w:val="0"/>
              <w:spacing w:line="276" w:lineRule="auto"/>
              <w:jc w:val="both"/>
              <w:rPr>
                <w:rFonts w:eastAsia="標楷體"/>
                <w:sz w:val="26"/>
                <w:szCs w:val="26"/>
              </w:rPr>
            </w:pPr>
            <w:r w:rsidRPr="008B6614">
              <w:rPr>
                <w:rFonts w:eastAsia="標楷體" w:hint="eastAsia"/>
                <w:bCs/>
                <w:sz w:val="28"/>
                <w:szCs w:val="28"/>
              </w:rPr>
              <w:t>行程</w:t>
            </w:r>
            <w:r>
              <w:rPr>
                <w:rFonts w:eastAsia="標楷體" w:hint="eastAsia"/>
                <w:bCs/>
                <w:sz w:val="28"/>
                <w:szCs w:val="28"/>
              </w:rPr>
              <w:t>二</w:t>
            </w:r>
            <w:r w:rsidRPr="00D10F4C">
              <w:rPr>
                <w:rFonts w:eastAsia="標楷體" w:hint="eastAsia"/>
                <w:b/>
                <w:sz w:val="28"/>
              </w:rPr>
              <w:t>：</w:t>
            </w:r>
          </w:p>
        </w:tc>
      </w:tr>
      <w:tr w:rsidR="008B6614" w14:paraId="4BE83596" w14:textId="77777777" w:rsidTr="004E37C3">
        <w:trPr>
          <w:trHeight w:val="624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B86B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  <w:r w:rsidRPr="00F12954">
              <w:rPr>
                <w:rFonts w:eastAsia="標楷體" w:hint="eastAsia"/>
                <w:bCs/>
                <w:sz w:val="28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AD490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  <w:r w:rsidRPr="00F12954">
              <w:rPr>
                <w:rFonts w:eastAsia="標楷體" w:hint="eastAsia"/>
                <w:bCs/>
                <w:sz w:val="28"/>
              </w:rPr>
              <w:t>出生年月日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5D2D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  <w:r w:rsidRPr="00F12954">
              <w:rPr>
                <w:rFonts w:eastAsia="標楷體" w:hint="eastAsia"/>
                <w:bCs/>
                <w:sz w:val="28"/>
              </w:rPr>
              <w:t>身份證字號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380D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  <w:r w:rsidRPr="00F12954">
              <w:rPr>
                <w:rFonts w:eastAsia="標楷體" w:hint="eastAsia"/>
                <w:bCs/>
                <w:sz w:val="28"/>
              </w:rPr>
              <w:t>電話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271C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葷</w:t>
            </w:r>
            <w:r>
              <w:rPr>
                <w:rFonts w:eastAsia="標楷體" w:hint="eastAsia"/>
                <w:bCs/>
                <w:sz w:val="28"/>
              </w:rPr>
              <w:t>/</w:t>
            </w:r>
            <w:r>
              <w:rPr>
                <w:rFonts w:eastAsia="標楷體" w:hint="eastAsia"/>
                <w:bCs/>
                <w:sz w:val="28"/>
              </w:rPr>
              <w:t>素</w:t>
            </w:r>
          </w:p>
        </w:tc>
      </w:tr>
      <w:tr w:rsidR="008B6614" w14:paraId="1837949B" w14:textId="77777777" w:rsidTr="004E37C3">
        <w:trPr>
          <w:trHeight w:val="624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A239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194E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B2CE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7123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01F8F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8B6614" w14:paraId="49609005" w14:textId="77777777" w:rsidTr="004E37C3">
        <w:trPr>
          <w:trHeight w:val="624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C844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96E5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89FE4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B95B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B57E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8B6614" w14:paraId="1B0E2B96" w14:textId="77777777" w:rsidTr="004E37C3">
        <w:trPr>
          <w:trHeight w:val="624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E337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6ED3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7730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1A72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4F1E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8B6614" w14:paraId="32A6293D" w14:textId="77777777" w:rsidTr="004E37C3">
        <w:trPr>
          <w:trHeight w:val="624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CC5F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18CC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4477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A7AE5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9215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</w:tr>
      <w:tr w:rsidR="008B6614" w14:paraId="6B749666" w14:textId="77777777" w:rsidTr="004E37C3">
        <w:trPr>
          <w:trHeight w:val="624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DB6F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F5BC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00EA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061E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A982" w14:textId="77777777" w:rsidR="008B6614" w:rsidRPr="00D10F4C" w:rsidRDefault="008B6614" w:rsidP="008B6614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</w:p>
        </w:tc>
      </w:tr>
    </w:tbl>
    <w:p w14:paraId="2B91DB69" w14:textId="77777777" w:rsidR="00FA160B" w:rsidRPr="00D92636" w:rsidRDefault="00FA160B" w:rsidP="008B6614">
      <w:pPr>
        <w:widowControl/>
        <w:snapToGrid w:val="0"/>
        <w:ind w:leftChars="-118" w:left="-283"/>
        <w:rPr>
          <w:rFonts w:ascii="標楷體" w:eastAsia="標楷體" w:hAnsi="標楷體"/>
          <w:sz w:val="28"/>
          <w:szCs w:val="28"/>
        </w:rPr>
      </w:pPr>
    </w:p>
    <w:sectPr w:rsidR="00FA160B" w:rsidRPr="00D92636" w:rsidSect="00625FA9">
      <w:headerReference w:type="default" r:id="rId11"/>
      <w:footerReference w:type="default" r:id="rId12"/>
      <w:pgSz w:w="11907" w:h="16840" w:code="9"/>
      <w:pgMar w:top="1134" w:right="567" w:bottom="0" w:left="1464" w:header="0" w:footer="0" w:gutter="0"/>
      <w:pgNumType w:fmt="taiwaneseCountingThousand"/>
      <w:cols w:space="425"/>
      <w:docGrid w:linePitch="378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956D7" w14:textId="77777777" w:rsidR="00C87A54" w:rsidRDefault="00C87A54">
      <w:r>
        <w:separator/>
      </w:r>
    </w:p>
  </w:endnote>
  <w:endnote w:type="continuationSeparator" w:id="0">
    <w:p w14:paraId="6C7BF512" w14:textId="77777777" w:rsidR="00C87A54" w:rsidRDefault="00C8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仿">
    <w:altName w:val="細明體"/>
    <w:charset w:val="88"/>
    <w:family w:val="modern"/>
    <w:pitch w:val="fixed"/>
    <w:sig w:usb0="00000003" w:usb1="28880000" w:usb2="00000016" w:usb3="00000000" w:csb0="00100000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楷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Arial Unicode MS">
    <w:altName w:val="jf金萱 七分糖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HeiW5SymbolU-B5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321E" w14:textId="77777777" w:rsidR="00C87A54" w:rsidRDefault="00C87A54">
    <w:pPr>
      <w:pStyle w:val="afff2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278C7E50" wp14:editId="53D686B9">
              <wp:simplePos x="0" y="0"/>
              <wp:positionH relativeFrom="column">
                <wp:posOffset>-19799935</wp:posOffset>
              </wp:positionH>
              <wp:positionV relativeFrom="page">
                <wp:posOffset>8341360</wp:posOffset>
              </wp:positionV>
              <wp:extent cx="381000" cy="168021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8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097EA1" w14:textId="47245AA9" w:rsidR="00C87A54" w:rsidRDefault="00C87A54">
                          <w:pPr>
                            <w:pStyle w:val="afa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第</w:t>
                          </w: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 \* CHINESENUM3 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921F3A">
                            <w:rPr>
                              <w:rFonts w:hint="eastAsia"/>
                              <w:sz w:val="20"/>
                            </w:rPr>
                            <w:t>一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0"/>
                            </w:rPr>
                            <w:t>頁共</w:t>
                          </w:r>
                          <w:fldSimple w:instr=" NUMPAGES  \* CHINESENUM3  \* MERGEFORMAT ">
                            <w:r w:rsidR="00921F3A" w:rsidRPr="00921F3A">
                              <w:rPr>
                                <w:rFonts w:hint="eastAsia"/>
                                <w:sz w:val="20"/>
                              </w:rPr>
                              <w:t>一</w:t>
                            </w:r>
                          </w:fldSimple>
                          <w:r>
                            <w:rPr>
                              <w:rFonts w:hint="eastAsia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C7E5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1559.05pt;margin-top:656.8pt;width:30pt;height:1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" o:allowincell="f" filled="f" stroked="f">
              <v:textbox style="layout-flow:vertical-ideographic">
                <w:txbxContent>
                  <w:p w14:paraId="2C097EA1" w14:textId="47245AA9" w:rsidR="00C87A54" w:rsidRDefault="00C87A54">
                    <w:pPr>
                      <w:pStyle w:val="afa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第</w:t>
                    </w: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 \* CHINESENUM3 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921F3A">
                      <w:rPr>
                        <w:rFonts w:hint="eastAsia"/>
                        <w:sz w:val="20"/>
                      </w:rPr>
                      <w:t>一</w:t>
                    </w:r>
                    <w:r>
                      <w:rPr>
                        <w:sz w:val="20"/>
                      </w:rPr>
                      <w:fldChar w:fldCharType="end"/>
                    </w:r>
                    <w:r>
                      <w:rPr>
                        <w:rFonts w:hint="eastAsia"/>
                        <w:sz w:val="20"/>
                      </w:rPr>
                      <w:t>頁共</w:t>
                    </w:r>
                    <w:fldSimple w:instr=" NUMPAGES  \* CHINESENUM3  \* MERGEFORMAT ">
                      <w:r w:rsidR="00921F3A" w:rsidRPr="00921F3A">
                        <w:rPr>
                          <w:rFonts w:hint="eastAsia"/>
                          <w:sz w:val="20"/>
                        </w:rPr>
                        <w:t>一</w:t>
                      </w:r>
                    </w:fldSimple>
                    <w:r>
                      <w:rPr>
                        <w:rFonts w:hint="eastAsia"/>
                        <w:sz w:val="20"/>
                      </w:rPr>
                      <w:t>頁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1DDB7" w14:textId="77777777" w:rsidR="00C87A54" w:rsidRDefault="00C87A54">
      <w:r>
        <w:separator/>
      </w:r>
    </w:p>
  </w:footnote>
  <w:footnote w:type="continuationSeparator" w:id="0">
    <w:p w14:paraId="2429B975" w14:textId="77777777" w:rsidR="00C87A54" w:rsidRDefault="00C87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715A6" w14:textId="77777777" w:rsidR="00C87A54" w:rsidRDefault="00C87A54">
    <w:pPr>
      <w:pStyle w:val="afff1"/>
      <w:spacing w:line="2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90F73D0" wp14:editId="40DADE3C">
              <wp:simplePos x="0" y="0"/>
              <wp:positionH relativeFrom="page">
                <wp:posOffset>-19799935</wp:posOffset>
              </wp:positionH>
              <wp:positionV relativeFrom="page">
                <wp:posOffset>1800225</wp:posOffset>
              </wp:positionV>
              <wp:extent cx="3945890" cy="1920240"/>
              <wp:effectExtent l="0" t="0" r="0" b="0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5890" cy="1920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Ind w:w="28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5670"/>
                          </w:tblGrid>
                          <w:tr w:rsidR="00C87A54" w14:paraId="2D1AD99C" w14:textId="77777777">
                            <w:trPr>
                              <w:cantSplit/>
                              <w:trHeight w:hRule="exact" w:val="2552"/>
                            </w:trPr>
                            <w:tc>
                              <w:tcPr>
                                <w:tcW w:w="5670" w:type="dxa"/>
                                <w:noWrap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67FB41DE" w14:textId="77777777" w:rsidR="00C87A54" w:rsidRDefault="00C87A54">
                                <w:pPr>
                                  <w:pStyle w:val="afff1"/>
                                  <w:spacing w:line="20" w:lineRule="exact"/>
                                  <w:rPr>
                                    <w:noProof/>
                                  </w:rPr>
                                </w:pPr>
                              </w:p>
                            </w:tc>
                          </w:tr>
                        </w:tbl>
                        <w:p w14:paraId="7A1B0817" w14:textId="77777777" w:rsidR="00C87A54" w:rsidRDefault="00C87A54">
                          <w:pPr>
                            <w:pStyle w:val="afff1"/>
                            <w:spacing w:line="20" w:lineRule="exac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0F73D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1559.05pt;margin-top:141.75pt;width:310.7pt;height:15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Ind w:w="28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5670"/>
                    </w:tblGrid>
                    <w:tr w:rsidR="00C87A54" w14:paraId="2D1AD99C" w14:textId="77777777">
                      <w:trPr>
                        <w:cantSplit/>
                        <w:trHeight w:hRule="exact" w:val="2552"/>
                      </w:trPr>
                      <w:tc>
                        <w:tcPr>
                          <w:tcW w:w="5670" w:type="dxa"/>
                          <w:noWrap/>
                          <w:tcMar>
                            <w:left w:w="0" w:type="dxa"/>
                            <w:right w:w="0" w:type="dxa"/>
                          </w:tcMar>
                        </w:tcPr>
                        <w:p w14:paraId="67FB41DE" w14:textId="77777777" w:rsidR="00C87A54" w:rsidRDefault="00C87A54">
                          <w:pPr>
                            <w:pStyle w:val="afff1"/>
                            <w:spacing w:line="20" w:lineRule="exact"/>
                            <w:rPr>
                              <w:noProof/>
                            </w:rPr>
                          </w:pPr>
                        </w:p>
                      </w:tc>
                    </w:tr>
                  </w:tbl>
                  <w:p w14:paraId="7A1B0817" w14:textId="77777777" w:rsidR="00C87A54" w:rsidRDefault="00C87A54">
                    <w:pPr>
                      <w:pStyle w:val="afff1"/>
                      <w:spacing w:line="20" w:lineRule="exact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3D9"/>
    <w:multiLevelType w:val="hybridMultilevel"/>
    <w:tmpl w:val="6CFEA818"/>
    <w:lvl w:ilvl="0" w:tplc="99C829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270DCC"/>
    <w:multiLevelType w:val="hybridMultilevel"/>
    <w:tmpl w:val="13C02716"/>
    <w:lvl w:ilvl="0" w:tplc="827409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857AF8"/>
    <w:multiLevelType w:val="hybridMultilevel"/>
    <w:tmpl w:val="9552E68A"/>
    <w:lvl w:ilvl="0" w:tplc="2ACE6678">
      <w:start w:val="1"/>
      <w:numFmt w:val="taiwaneseCountingThousand"/>
      <w:lvlText w:val="%1、"/>
      <w:lvlJc w:val="left"/>
      <w:pPr>
        <w:tabs>
          <w:tab w:val="num" w:pos="773"/>
        </w:tabs>
        <w:ind w:left="77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3"/>
        </w:tabs>
        <w:ind w:left="101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3"/>
        </w:tabs>
        <w:ind w:left="149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3"/>
        </w:tabs>
        <w:ind w:left="197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3"/>
        </w:tabs>
        <w:ind w:left="245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3"/>
        </w:tabs>
        <w:ind w:left="293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3"/>
        </w:tabs>
        <w:ind w:left="389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3"/>
        </w:tabs>
        <w:ind w:left="4373" w:hanging="480"/>
      </w:pPr>
    </w:lvl>
  </w:abstractNum>
  <w:abstractNum w:abstractNumId="3" w15:restartNumberingAfterBreak="0">
    <w:nsid w:val="10913194"/>
    <w:multiLevelType w:val="hybridMultilevel"/>
    <w:tmpl w:val="E3A269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2FE5D69"/>
    <w:multiLevelType w:val="hybridMultilevel"/>
    <w:tmpl w:val="C6FE8BB4"/>
    <w:lvl w:ilvl="0" w:tplc="8FC87682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1C4BFC"/>
    <w:multiLevelType w:val="hybridMultilevel"/>
    <w:tmpl w:val="15907798"/>
    <w:lvl w:ilvl="0" w:tplc="BCC2E09A">
      <w:start w:val="5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6" w15:restartNumberingAfterBreak="0">
    <w:nsid w:val="220B4629"/>
    <w:multiLevelType w:val="hybridMultilevel"/>
    <w:tmpl w:val="A98843EC"/>
    <w:lvl w:ilvl="0" w:tplc="3C866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047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72D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521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1AF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9E9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C0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65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25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61207B"/>
    <w:multiLevelType w:val="hybridMultilevel"/>
    <w:tmpl w:val="C20A7EEC"/>
    <w:lvl w:ilvl="0" w:tplc="755E20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97D8BE88">
      <w:start w:val="1"/>
      <w:numFmt w:val="decimal"/>
      <w:lvlText w:val="(%2)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356DAB"/>
    <w:multiLevelType w:val="hybridMultilevel"/>
    <w:tmpl w:val="5BF8B99A"/>
    <w:lvl w:ilvl="0" w:tplc="E672279E">
      <w:start w:val="1"/>
      <w:numFmt w:val="taiwaneseCountingThousand"/>
      <w:lvlText w:val="%1、"/>
      <w:lvlJc w:val="left"/>
      <w:pPr>
        <w:ind w:left="-3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9" w15:restartNumberingAfterBreak="0">
    <w:nsid w:val="2F977E72"/>
    <w:multiLevelType w:val="hybridMultilevel"/>
    <w:tmpl w:val="872E8214"/>
    <w:lvl w:ilvl="0" w:tplc="2C68E4E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42D6917"/>
    <w:multiLevelType w:val="hybridMultilevel"/>
    <w:tmpl w:val="1E7A8EEC"/>
    <w:lvl w:ilvl="0" w:tplc="8AC89C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2B2732"/>
    <w:multiLevelType w:val="multilevel"/>
    <w:tmpl w:val="AB0C722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8A6412"/>
    <w:multiLevelType w:val="hybridMultilevel"/>
    <w:tmpl w:val="F800C4C4"/>
    <w:lvl w:ilvl="0" w:tplc="B7F25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3A1F0099"/>
    <w:multiLevelType w:val="hybridMultilevel"/>
    <w:tmpl w:val="5B94BE2C"/>
    <w:lvl w:ilvl="0" w:tplc="827409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01D54A4"/>
    <w:multiLevelType w:val="hybridMultilevel"/>
    <w:tmpl w:val="92F64FBA"/>
    <w:lvl w:ilvl="0" w:tplc="04090001">
      <w:start w:val="1"/>
      <w:numFmt w:val="bullet"/>
      <w:lvlText w:val=""/>
      <w:lvlJc w:val="left"/>
      <w:pPr>
        <w:ind w:left="3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15" w15:restartNumberingAfterBreak="0">
    <w:nsid w:val="40460E9E"/>
    <w:multiLevelType w:val="hybridMultilevel"/>
    <w:tmpl w:val="15907798"/>
    <w:lvl w:ilvl="0" w:tplc="8FC87682">
      <w:start w:val="1"/>
      <w:numFmt w:val="taiwaneseCountingThousand"/>
      <w:lvlText w:val="%1、"/>
      <w:lvlJc w:val="left"/>
      <w:pPr>
        <w:tabs>
          <w:tab w:val="num" w:pos="1410"/>
        </w:tabs>
        <w:ind w:left="1410" w:hanging="57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6" w15:restartNumberingAfterBreak="0">
    <w:nsid w:val="431B18FD"/>
    <w:multiLevelType w:val="hybridMultilevel"/>
    <w:tmpl w:val="66DC93A6"/>
    <w:lvl w:ilvl="0" w:tplc="E0804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7A5834"/>
    <w:multiLevelType w:val="multilevel"/>
    <w:tmpl w:val="102E011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CE4F9D"/>
    <w:multiLevelType w:val="hybridMultilevel"/>
    <w:tmpl w:val="AFA865AC"/>
    <w:lvl w:ilvl="0" w:tplc="1F9C29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6725535"/>
    <w:multiLevelType w:val="hybridMultilevel"/>
    <w:tmpl w:val="10560F20"/>
    <w:lvl w:ilvl="0" w:tplc="F070B4C8">
      <w:start w:val="7"/>
      <w:numFmt w:val="bullet"/>
      <w:lvlText w:val=""/>
      <w:lvlJc w:val="left"/>
      <w:pPr>
        <w:ind w:left="-49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70" w:hanging="480"/>
      </w:pPr>
      <w:rPr>
        <w:rFonts w:ascii="Wingdings" w:hAnsi="Wingdings" w:hint="default"/>
      </w:rPr>
    </w:lvl>
  </w:abstractNum>
  <w:abstractNum w:abstractNumId="20" w15:restartNumberingAfterBreak="0">
    <w:nsid w:val="47390B54"/>
    <w:multiLevelType w:val="hybridMultilevel"/>
    <w:tmpl w:val="6438267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CA93650"/>
    <w:multiLevelType w:val="hybridMultilevel"/>
    <w:tmpl w:val="0A7238B2"/>
    <w:lvl w:ilvl="0" w:tplc="F62EC7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19C0892"/>
    <w:multiLevelType w:val="hybridMultilevel"/>
    <w:tmpl w:val="5798C550"/>
    <w:lvl w:ilvl="0" w:tplc="4A52AFBC">
      <w:start w:val="1"/>
      <w:numFmt w:val="taiwaneseCountingThousand"/>
      <w:lvlText w:val="%1、"/>
      <w:lvlJc w:val="left"/>
      <w:pPr>
        <w:ind w:left="-37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23" w15:restartNumberingAfterBreak="0">
    <w:nsid w:val="613323A4"/>
    <w:multiLevelType w:val="hybridMultilevel"/>
    <w:tmpl w:val="BF36FE44"/>
    <w:lvl w:ilvl="0" w:tplc="341A292E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</w:lvl>
    <w:lvl w:ilvl="1" w:tplc="99C829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0A7A3A">
      <w:start w:val="1"/>
      <w:numFmt w:val="decimalFullWidth"/>
      <w:lvlText w:val="（%3）"/>
      <w:lvlJc w:val="left"/>
      <w:pPr>
        <w:tabs>
          <w:tab w:val="num" w:pos="1500"/>
        </w:tabs>
        <w:ind w:left="1500" w:hanging="720"/>
      </w:pPr>
    </w:lvl>
    <w:lvl w:ilvl="3" w:tplc="15C8DB04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</w:lvl>
    <w:lvl w:ilvl="4" w:tplc="04090019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24" w15:restartNumberingAfterBreak="0">
    <w:nsid w:val="63EC2E50"/>
    <w:multiLevelType w:val="multilevel"/>
    <w:tmpl w:val="C65E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FB73CF"/>
    <w:multiLevelType w:val="hybridMultilevel"/>
    <w:tmpl w:val="4D02A5F4"/>
    <w:lvl w:ilvl="0" w:tplc="C4BCE4BA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B8478A5"/>
    <w:multiLevelType w:val="hybridMultilevel"/>
    <w:tmpl w:val="520884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CF545B3"/>
    <w:multiLevelType w:val="hybridMultilevel"/>
    <w:tmpl w:val="5E8EC1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03B50A6"/>
    <w:multiLevelType w:val="hybridMultilevel"/>
    <w:tmpl w:val="A45869A4"/>
    <w:lvl w:ilvl="0" w:tplc="8162042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2A752C9"/>
    <w:multiLevelType w:val="hybridMultilevel"/>
    <w:tmpl w:val="05D86B68"/>
    <w:lvl w:ilvl="0" w:tplc="B2CE1B6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75D0518"/>
    <w:multiLevelType w:val="hybridMultilevel"/>
    <w:tmpl w:val="A704D0D0"/>
    <w:lvl w:ilvl="0" w:tplc="04090001">
      <w:start w:val="1"/>
      <w:numFmt w:val="bullet"/>
      <w:lvlText w:val=""/>
      <w:lvlJc w:val="left"/>
      <w:pPr>
        <w:ind w:left="3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31" w15:restartNumberingAfterBreak="0">
    <w:nsid w:val="79086E0C"/>
    <w:multiLevelType w:val="multilevel"/>
    <w:tmpl w:val="210C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7398055">
    <w:abstractNumId w:val="2"/>
  </w:num>
  <w:num w:numId="2" w16cid:durableId="1040276327">
    <w:abstractNumId w:val="13"/>
  </w:num>
  <w:num w:numId="3" w16cid:durableId="899563175">
    <w:abstractNumId w:val="1"/>
  </w:num>
  <w:num w:numId="4" w16cid:durableId="1733579970">
    <w:abstractNumId w:val="29"/>
  </w:num>
  <w:num w:numId="5" w16cid:durableId="1637249447">
    <w:abstractNumId w:val="18"/>
  </w:num>
  <w:num w:numId="6" w16cid:durableId="1144472789">
    <w:abstractNumId w:val="28"/>
  </w:num>
  <w:num w:numId="7" w16cid:durableId="2101757783">
    <w:abstractNumId w:val="4"/>
  </w:num>
  <w:num w:numId="8" w16cid:durableId="1898517751">
    <w:abstractNumId w:val="9"/>
  </w:num>
  <w:num w:numId="9" w16cid:durableId="1230069373">
    <w:abstractNumId w:val="21"/>
  </w:num>
  <w:num w:numId="10" w16cid:durableId="132988413">
    <w:abstractNumId w:val="5"/>
  </w:num>
  <w:num w:numId="11" w16cid:durableId="1829513546">
    <w:abstractNumId w:val="15"/>
  </w:num>
  <w:num w:numId="12" w16cid:durableId="902719317">
    <w:abstractNumId w:val="26"/>
  </w:num>
  <w:num w:numId="13" w16cid:durableId="233704301">
    <w:abstractNumId w:val="7"/>
  </w:num>
  <w:num w:numId="14" w16cid:durableId="3997892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77395358">
    <w:abstractNumId w:val="23"/>
  </w:num>
  <w:num w:numId="16" w16cid:durableId="1177767681">
    <w:abstractNumId w:val="0"/>
  </w:num>
  <w:num w:numId="17" w16cid:durableId="525097892">
    <w:abstractNumId w:val="16"/>
  </w:num>
  <w:num w:numId="18" w16cid:durableId="701783095">
    <w:abstractNumId w:val="19"/>
  </w:num>
  <w:num w:numId="19" w16cid:durableId="2054846963">
    <w:abstractNumId w:val="10"/>
  </w:num>
  <w:num w:numId="20" w16cid:durableId="152767074">
    <w:abstractNumId w:val="12"/>
  </w:num>
  <w:num w:numId="21" w16cid:durableId="224805379">
    <w:abstractNumId w:val="3"/>
  </w:num>
  <w:num w:numId="22" w16cid:durableId="237787287">
    <w:abstractNumId w:val="11"/>
  </w:num>
  <w:num w:numId="23" w16cid:durableId="821778519">
    <w:abstractNumId w:val="24"/>
  </w:num>
  <w:num w:numId="24" w16cid:durableId="583413981">
    <w:abstractNumId w:val="17"/>
  </w:num>
  <w:num w:numId="25" w16cid:durableId="1426421995">
    <w:abstractNumId w:val="31"/>
  </w:num>
  <w:num w:numId="26" w16cid:durableId="1387558980">
    <w:abstractNumId w:val="25"/>
  </w:num>
  <w:num w:numId="27" w16cid:durableId="1269847873">
    <w:abstractNumId w:val="20"/>
  </w:num>
  <w:num w:numId="28" w16cid:durableId="989165742">
    <w:abstractNumId w:val="27"/>
  </w:num>
  <w:num w:numId="29" w16cid:durableId="566382183">
    <w:abstractNumId w:val="14"/>
  </w:num>
  <w:num w:numId="30" w16cid:durableId="1992056985">
    <w:abstractNumId w:val="30"/>
  </w:num>
  <w:num w:numId="31" w16cid:durableId="89544414">
    <w:abstractNumId w:val="6"/>
  </w:num>
  <w:num w:numId="32" w16cid:durableId="819929577">
    <w:abstractNumId w:val="22"/>
  </w:num>
  <w:num w:numId="33" w16cid:durableId="12857699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HK" w:vendorID="64" w:dllVersion="5" w:nlCheck="1" w:checkStyle="1"/>
  <w:proofState w:spelling="clean" w:grammar="clean"/>
  <w:attachedTemplate r:id="rId1"/>
  <w:mailMerge>
    <w:mainDocumentType w:val="formLetters"/>
    <w:linkToQuery/>
    <w:dataType w:val="textFile"/>
    <w:connectString w:val=""/>
    <w:query w:val="SELECT * FROM D:\pc096\我的文件\pc096\政偉的文件\北區評鑑醫院表(套印).doc"/>
    <w:doNotSuppressBlankLines/>
    <w:odso/>
  </w:mailMerge>
  <w:defaultTabStop w:val="480"/>
  <w:drawingGridHorizontalSpacing w:val="122"/>
  <w:drawingGridVerticalSpacing w:val="189"/>
  <w:displayHorizontalDrawingGridEvery w:val="0"/>
  <w:displayVerticalDrawingGridEvery w:val="2"/>
  <w:noPunctuationKerning/>
  <w:characterSpacingControl w:val="doNotCompress"/>
  <w:hdrShapeDefaults>
    <o:shapedefaults v:ext="edit" spidmax="2529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0NbMwsTQxNjUxNTZU0lEKTi0uzszPAykwrAUACXOkLSwAAAA="/>
  </w:docVars>
  <w:rsids>
    <w:rsidRoot w:val="00502B3D"/>
    <w:rsid w:val="000101C0"/>
    <w:rsid w:val="00010A27"/>
    <w:rsid w:val="00013848"/>
    <w:rsid w:val="0001712B"/>
    <w:rsid w:val="000222AC"/>
    <w:rsid w:val="000253D5"/>
    <w:rsid w:val="00032F53"/>
    <w:rsid w:val="0003441F"/>
    <w:rsid w:val="000417A0"/>
    <w:rsid w:val="000439CC"/>
    <w:rsid w:val="00055298"/>
    <w:rsid w:val="00061608"/>
    <w:rsid w:val="00065FA2"/>
    <w:rsid w:val="0007234B"/>
    <w:rsid w:val="00083062"/>
    <w:rsid w:val="000836E8"/>
    <w:rsid w:val="00085AF6"/>
    <w:rsid w:val="000902C4"/>
    <w:rsid w:val="00091B25"/>
    <w:rsid w:val="00097052"/>
    <w:rsid w:val="000A10B1"/>
    <w:rsid w:val="000A1BA4"/>
    <w:rsid w:val="000A69ED"/>
    <w:rsid w:val="000A7400"/>
    <w:rsid w:val="000A7DF7"/>
    <w:rsid w:val="000B043F"/>
    <w:rsid w:val="000C05E6"/>
    <w:rsid w:val="000C094E"/>
    <w:rsid w:val="000C3126"/>
    <w:rsid w:val="000C6766"/>
    <w:rsid w:val="000D2A18"/>
    <w:rsid w:val="000D2D56"/>
    <w:rsid w:val="000D3200"/>
    <w:rsid w:val="000E7965"/>
    <w:rsid w:val="000E7993"/>
    <w:rsid w:val="000F0D6A"/>
    <w:rsid w:val="000F4DB7"/>
    <w:rsid w:val="001039D2"/>
    <w:rsid w:val="00106488"/>
    <w:rsid w:val="00107368"/>
    <w:rsid w:val="00111126"/>
    <w:rsid w:val="00124AC8"/>
    <w:rsid w:val="00124F0C"/>
    <w:rsid w:val="00130A84"/>
    <w:rsid w:val="0013688C"/>
    <w:rsid w:val="00141A6F"/>
    <w:rsid w:val="00143565"/>
    <w:rsid w:val="0015099B"/>
    <w:rsid w:val="0016039B"/>
    <w:rsid w:val="00161800"/>
    <w:rsid w:val="00163EB3"/>
    <w:rsid w:val="00166DCF"/>
    <w:rsid w:val="00174ED8"/>
    <w:rsid w:val="00187C37"/>
    <w:rsid w:val="001A4F0C"/>
    <w:rsid w:val="001A7711"/>
    <w:rsid w:val="001B116A"/>
    <w:rsid w:val="001B2002"/>
    <w:rsid w:val="001B3477"/>
    <w:rsid w:val="001B7E1A"/>
    <w:rsid w:val="001C1FB8"/>
    <w:rsid w:val="001C2280"/>
    <w:rsid w:val="001C78E5"/>
    <w:rsid w:val="001D0B54"/>
    <w:rsid w:val="001D2CD1"/>
    <w:rsid w:val="001D3F0B"/>
    <w:rsid w:val="001D420C"/>
    <w:rsid w:val="001D5F3C"/>
    <w:rsid w:val="001D74D9"/>
    <w:rsid w:val="001F080F"/>
    <w:rsid w:val="001F5BB7"/>
    <w:rsid w:val="0021259E"/>
    <w:rsid w:val="00213022"/>
    <w:rsid w:val="0021361A"/>
    <w:rsid w:val="00220A2E"/>
    <w:rsid w:val="00221E81"/>
    <w:rsid w:val="00223957"/>
    <w:rsid w:val="00232B42"/>
    <w:rsid w:val="002438D5"/>
    <w:rsid w:val="002440D8"/>
    <w:rsid w:val="002469B7"/>
    <w:rsid w:val="00255E82"/>
    <w:rsid w:val="00264CEE"/>
    <w:rsid w:val="00265770"/>
    <w:rsid w:val="002705A5"/>
    <w:rsid w:val="0027073A"/>
    <w:rsid w:val="00270A13"/>
    <w:rsid w:val="00281852"/>
    <w:rsid w:val="00291E43"/>
    <w:rsid w:val="00293F8F"/>
    <w:rsid w:val="002A2D6F"/>
    <w:rsid w:val="002A374C"/>
    <w:rsid w:val="002A4EAE"/>
    <w:rsid w:val="002A5359"/>
    <w:rsid w:val="002A5BE0"/>
    <w:rsid w:val="002A5C48"/>
    <w:rsid w:val="002A6A50"/>
    <w:rsid w:val="002B1CEC"/>
    <w:rsid w:val="002B54B2"/>
    <w:rsid w:val="002C411E"/>
    <w:rsid w:val="002C7700"/>
    <w:rsid w:val="002D58EF"/>
    <w:rsid w:val="002E0E29"/>
    <w:rsid w:val="002E499F"/>
    <w:rsid w:val="002F1140"/>
    <w:rsid w:val="00303623"/>
    <w:rsid w:val="00314622"/>
    <w:rsid w:val="00315711"/>
    <w:rsid w:val="003205A2"/>
    <w:rsid w:val="00321C5E"/>
    <w:rsid w:val="0032332B"/>
    <w:rsid w:val="00324B0E"/>
    <w:rsid w:val="00331A6A"/>
    <w:rsid w:val="00340439"/>
    <w:rsid w:val="00350A4D"/>
    <w:rsid w:val="00351098"/>
    <w:rsid w:val="00351F70"/>
    <w:rsid w:val="00356D86"/>
    <w:rsid w:val="00360678"/>
    <w:rsid w:val="00363214"/>
    <w:rsid w:val="00371BF6"/>
    <w:rsid w:val="00391F72"/>
    <w:rsid w:val="0039488D"/>
    <w:rsid w:val="003953F4"/>
    <w:rsid w:val="0039601F"/>
    <w:rsid w:val="00396868"/>
    <w:rsid w:val="00396B16"/>
    <w:rsid w:val="003A4518"/>
    <w:rsid w:val="003A64BD"/>
    <w:rsid w:val="003B6273"/>
    <w:rsid w:val="003C2C2E"/>
    <w:rsid w:val="003D4F24"/>
    <w:rsid w:val="003E215E"/>
    <w:rsid w:val="003E413E"/>
    <w:rsid w:val="003E4E97"/>
    <w:rsid w:val="003E58F5"/>
    <w:rsid w:val="003F33A2"/>
    <w:rsid w:val="004041A4"/>
    <w:rsid w:val="00407246"/>
    <w:rsid w:val="00412CC9"/>
    <w:rsid w:val="00412D04"/>
    <w:rsid w:val="00416FC7"/>
    <w:rsid w:val="004219BC"/>
    <w:rsid w:val="004238E3"/>
    <w:rsid w:val="00423A4C"/>
    <w:rsid w:val="00427037"/>
    <w:rsid w:val="0043021C"/>
    <w:rsid w:val="00432501"/>
    <w:rsid w:val="00442457"/>
    <w:rsid w:val="004458F5"/>
    <w:rsid w:val="00447B03"/>
    <w:rsid w:val="00452F23"/>
    <w:rsid w:val="00455AA1"/>
    <w:rsid w:val="004566CE"/>
    <w:rsid w:val="00460607"/>
    <w:rsid w:val="00465286"/>
    <w:rsid w:val="00470AEE"/>
    <w:rsid w:val="0047163D"/>
    <w:rsid w:val="00472457"/>
    <w:rsid w:val="00472EB0"/>
    <w:rsid w:val="00474612"/>
    <w:rsid w:val="00474F3E"/>
    <w:rsid w:val="00480E41"/>
    <w:rsid w:val="004878C1"/>
    <w:rsid w:val="00491547"/>
    <w:rsid w:val="00497332"/>
    <w:rsid w:val="004A2741"/>
    <w:rsid w:val="004A3557"/>
    <w:rsid w:val="004A42D5"/>
    <w:rsid w:val="004A7196"/>
    <w:rsid w:val="004A7A3D"/>
    <w:rsid w:val="004B0677"/>
    <w:rsid w:val="004C11B1"/>
    <w:rsid w:val="004C62AB"/>
    <w:rsid w:val="004D0E8C"/>
    <w:rsid w:val="004D2D9B"/>
    <w:rsid w:val="004D57CD"/>
    <w:rsid w:val="004E7DCA"/>
    <w:rsid w:val="004F4B61"/>
    <w:rsid w:val="00502157"/>
    <w:rsid w:val="00502B3D"/>
    <w:rsid w:val="0050543A"/>
    <w:rsid w:val="00512CA0"/>
    <w:rsid w:val="00517F9E"/>
    <w:rsid w:val="00520D09"/>
    <w:rsid w:val="00520D40"/>
    <w:rsid w:val="00524F35"/>
    <w:rsid w:val="005261C5"/>
    <w:rsid w:val="0052690E"/>
    <w:rsid w:val="0053547F"/>
    <w:rsid w:val="005469F6"/>
    <w:rsid w:val="00553166"/>
    <w:rsid w:val="00553B5C"/>
    <w:rsid w:val="00554A0A"/>
    <w:rsid w:val="00556716"/>
    <w:rsid w:val="00556AEE"/>
    <w:rsid w:val="0056138C"/>
    <w:rsid w:val="0056715B"/>
    <w:rsid w:val="0057118E"/>
    <w:rsid w:val="005805A0"/>
    <w:rsid w:val="005A1BF5"/>
    <w:rsid w:val="005A6601"/>
    <w:rsid w:val="005A678A"/>
    <w:rsid w:val="005A73DA"/>
    <w:rsid w:val="005C5FCE"/>
    <w:rsid w:val="005C7614"/>
    <w:rsid w:val="005D0701"/>
    <w:rsid w:val="005D157F"/>
    <w:rsid w:val="005D1EA7"/>
    <w:rsid w:val="005D5C7C"/>
    <w:rsid w:val="005F0305"/>
    <w:rsid w:val="006047EE"/>
    <w:rsid w:val="00605D76"/>
    <w:rsid w:val="00615559"/>
    <w:rsid w:val="006228CC"/>
    <w:rsid w:val="00625FA9"/>
    <w:rsid w:val="00631FB7"/>
    <w:rsid w:val="0063450A"/>
    <w:rsid w:val="0064077E"/>
    <w:rsid w:val="00654419"/>
    <w:rsid w:val="0065551A"/>
    <w:rsid w:val="00661A8A"/>
    <w:rsid w:val="006621FD"/>
    <w:rsid w:val="00674454"/>
    <w:rsid w:val="00681CF0"/>
    <w:rsid w:val="00686B64"/>
    <w:rsid w:val="00691BBB"/>
    <w:rsid w:val="006B0F1E"/>
    <w:rsid w:val="006B2B2D"/>
    <w:rsid w:val="006B61C7"/>
    <w:rsid w:val="006B7CC2"/>
    <w:rsid w:val="006C3EB7"/>
    <w:rsid w:val="006C4667"/>
    <w:rsid w:val="006C719B"/>
    <w:rsid w:val="006D232F"/>
    <w:rsid w:val="006D375A"/>
    <w:rsid w:val="006E31A0"/>
    <w:rsid w:val="006E5152"/>
    <w:rsid w:val="006E5C21"/>
    <w:rsid w:val="006F3F42"/>
    <w:rsid w:val="006F5185"/>
    <w:rsid w:val="006F5C10"/>
    <w:rsid w:val="006F6545"/>
    <w:rsid w:val="006F7D61"/>
    <w:rsid w:val="007126C4"/>
    <w:rsid w:val="00714DCF"/>
    <w:rsid w:val="00720515"/>
    <w:rsid w:val="00720D85"/>
    <w:rsid w:val="00725E95"/>
    <w:rsid w:val="007367D2"/>
    <w:rsid w:val="00741399"/>
    <w:rsid w:val="00743919"/>
    <w:rsid w:val="00750ECA"/>
    <w:rsid w:val="00752602"/>
    <w:rsid w:val="00754613"/>
    <w:rsid w:val="00762FA9"/>
    <w:rsid w:val="00766931"/>
    <w:rsid w:val="00775181"/>
    <w:rsid w:val="00775C84"/>
    <w:rsid w:val="00776D18"/>
    <w:rsid w:val="00783F90"/>
    <w:rsid w:val="00794F83"/>
    <w:rsid w:val="00797275"/>
    <w:rsid w:val="007A393B"/>
    <w:rsid w:val="007A5420"/>
    <w:rsid w:val="007B055B"/>
    <w:rsid w:val="007D1615"/>
    <w:rsid w:val="007D1643"/>
    <w:rsid w:val="007D2722"/>
    <w:rsid w:val="007E3260"/>
    <w:rsid w:val="007E5714"/>
    <w:rsid w:val="007E6459"/>
    <w:rsid w:val="007F0A32"/>
    <w:rsid w:val="007F5372"/>
    <w:rsid w:val="00814B5D"/>
    <w:rsid w:val="0081600E"/>
    <w:rsid w:val="008321F2"/>
    <w:rsid w:val="00833B1C"/>
    <w:rsid w:val="008405ED"/>
    <w:rsid w:val="00841AE3"/>
    <w:rsid w:val="00842B1A"/>
    <w:rsid w:val="00844B2B"/>
    <w:rsid w:val="008476C9"/>
    <w:rsid w:val="00855A99"/>
    <w:rsid w:val="00867C0A"/>
    <w:rsid w:val="008822C0"/>
    <w:rsid w:val="00897D46"/>
    <w:rsid w:val="008A2440"/>
    <w:rsid w:val="008A2C04"/>
    <w:rsid w:val="008A39E2"/>
    <w:rsid w:val="008B6614"/>
    <w:rsid w:val="008C2206"/>
    <w:rsid w:val="008C7F52"/>
    <w:rsid w:val="008D5ACF"/>
    <w:rsid w:val="008D6A69"/>
    <w:rsid w:val="008F23F9"/>
    <w:rsid w:val="008F7A9A"/>
    <w:rsid w:val="00900E30"/>
    <w:rsid w:val="00904312"/>
    <w:rsid w:val="0091436C"/>
    <w:rsid w:val="00917219"/>
    <w:rsid w:val="00921BFD"/>
    <w:rsid w:val="00921F3A"/>
    <w:rsid w:val="009221E2"/>
    <w:rsid w:val="009234E8"/>
    <w:rsid w:val="00926FDD"/>
    <w:rsid w:val="0092753A"/>
    <w:rsid w:val="00934785"/>
    <w:rsid w:val="009353F1"/>
    <w:rsid w:val="009627CD"/>
    <w:rsid w:val="00962B05"/>
    <w:rsid w:val="00964A3F"/>
    <w:rsid w:val="00976D44"/>
    <w:rsid w:val="0098728D"/>
    <w:rsid w:val="0099494E"/>
    <w:rsid w:val="009A39E7"/>
    <w:rsid w:val="009A57D2"/>
    <w:rsid w:val="009A68C5"/>
    <w:rsid w:val="009A6939"/>
    <w:rsid w:val="009A7012"/>
    <w:rsid w:val="009A7EF0"/>
    <w:rsid w:val="009B0A18"/>
    <w:rsid w:val="009C110E"/>
    <w:rsid w:val="009C197F"/>
    <w:rsid w:val="009D2CE6"/>
    <w:rsid w:val="009E1C4F"/>
    <w:rsid w:val="00A036C0"/>
    <w:rsid w:val="00A11A5E"/>
    <w:rsid w:val="00A30959"/>
    <w:rsid w:val="00A35404"/>
    <w:rsid w:val="00A42D6C"/>
    <w:rsid w:val="00A570E5"/>
    <w:rsid w:val="00A5711A"/>
    <w:rsid w:val="00A60609"/>
    <w:rsid w:val="00A615F9"/>
    <w:rsid w:val="00A61B07"/>
    <w:rsid w:val="00A61DFA"/>
    <w:rsid w:val="00A740A6"/>
    <w:rsid w:val="00A75A7B"/>
    <w:rsid w:val="00A76513"/>
    <w:rsid w:val="00A85D48"/>
    <w:rsid w:val="00A85EAD"/>
    <w:rsid w:val="00A86542"/>
    <w:rsid w:val="00A925E6"/>
    <w:rsid w:val="00A94113"/>
    <w:rsid w:val="00A94331"/>
    <w:rsid w:val="00AB4AE9"/>
    <w:rsid w:val="00AB6F55"/>
    <w:rsid w:val="00AC1301"/>
    <w:rsid w:val="00AC3D8C"/>
    <w:rsid w:val="00AC6372"/>
    <w:rsid w:val="00AD0EE5"/>
    <w:rsid w:val="00AD160E"/>
    <w:rsid w:val="00AD467B"/>
    <w:rsid w:val="00AD6455"/>
    <w:rsid w:val="00AE1844"/>
    <w:rsid w:val="00AE37F9"/>
    <w:rsid w:val="00AE3F11"/>
    <w:rsid w:val="00AF151F"/>
    <w:rsid w:val="00AF25C4"/>
    <w:rsid w:val="00B012C2"/>
    <w:rsid w:val="00B03610"/>
    <w:rsid w:val="00B07B8A"/>
    <w:rsid w:val="00B10FBD"/>
    <w:rsid w:val="00B22938"/>
    <w:rsid w:val="00B24564"/>
    <w:rsid w:val="00B25645"/>
    <w:rsid w:val="00B25803"/>
    <w:rsid w:val="00B27B02"/>
    <w:rsid w:val="00B321A6"/>
    <w:rsid w:val="00B363BE"/>
    <w:rsid w:val="00B43A25"/>
    <w:rsid w:val="00B44612"/>
    <w:rsid w:val="00B5108C"/>
    <w:rsid w:val="00B518DD"/>
    <w:rsid w:val="00B53304"/>
    <w:rsid w:val="00B575D9"/>
    <w:rsid w:val="00B649E5"/>
    <w:rsid w:val="00B64FBC"/>
    <w:rsid w:val="00B73EBF"/>
    <w:rsid w:val="00B76432"/>
    <w:rsid w:val="00BA2ECB"/>
    <w:rsid w:val="00BA335D"/>
    <w:rsid w:val="00BA43E4"/>
    <w:rsid w:val="00BC3048"/>
    <w:rsid w:val="00BC5783"/>
    <w:rsid w:val="00BD2428"/>
    <w:rsid w:val="00BD270A"/>
    <w:rsid w:val="00BD34A8"/>
    <w:rsid w:val="00BD5AC2"/>
    <w:rsid w:val="00BE3AC3"/>
    <w:rsid w:val="00BE3F64"/>
    <w:rsid w:val="00C061E4"/>
    <w:rsid w:val="00C104AF"/>
    <w:rsid w:val="00C10901"/>
    <w:rsid w:val="00C11B49"/>
    <w:rsid w:val="00C134F8"/>
    <w:rsid w:val="00C14FA9"/>
    <w:rsid w:val="00C16A06"/>
    <w:rsid w:val="00C33C5F"/>
    <w:rsid w:val="00C35B4E"/>
    <w:rsid w:val="00C40741"/>
    <w:rsid w:val="00C451F4"/>
    <w:rsid w:val="00C51368"/>
    <w:rsid w:val="00C600BA"/>
    <w:rsid w:val="00C60B01"/>
    <w:rsid w:val="00C61532"/>
    <w:rsid w:val="00C6295E"/>
    <w:rsid w:val="00C63CFD"/>
    <w:rsid w:val="00C65749"/>
    <w:rsid w:val="00C72A06"/>
    <w:rsid w:val="00C742F4"/>
    <w:rsid w:val="00C748C2"/>
    <w:rsid w:val="00C8374F"/>
    <w:rsid w:val="00C87A54"/>
    <w:rsid w:val="00C87BE3"/>
    <w:rsid w:val="00C90B53"/>
    <w:rsid w:val="00C93BC6"/>
    <w:rsid w:val="00C95272"/>
    <w:rsid w:val="00C9586B"/>
    <w:rsid w:val="00CA1027"/>
    <w:rsid w:val="00CA4E1E"/>
    <w:rsid w:val="00CB016E"/>
    <w:rsid w:val="00CB07A9"/>
    <w:rsid w:val="00CB1929"/>
    <w:rsid w:val="00CB3F66"/>
    <w:rsid w:val="00CB63D5"/>
    <w:rsid w:val="00CB6FA8"/>
    <w:rsid w:val="00CB7351"/>
    <w:rsid w:val="00CD5D40"/>
    <w:rsid w:val="00CD790B"/>
    <w:rsid w:val="00CF3D16"/>
    <w:rsid w:val="00CF61B6"/>
    <w:rsid w:val="00D103D9"/>
    <w:rsid w:val="00D10F4C"/>
    <w:rsid w:val="00D20DD8"/>
    <w:rsid w:val="00D21023"/>
    <w:rsid w:val="00D2107C"/>
    <w:rsid w:val="00D33910"/>
    <w:rsid w:val="00D33A58"/>
    <w:rsid w:val="00D41A6A"/>
    <w:rsid w:val="00D62615"/>
    <w:rsid w:val="00D63E84"/>
    <w:rsid w:val="00D64FCB"/>
    <w:rsid w:val="00D66427"/>
    <w:rsid w:val="00D66FA5"/>
    <w:rsid w:val="00D73112"/>
    <w:rsid w:val="00D746B0"/>
    <w:rsid w:val="00D764FA"/>
    <w:rsid w:val="00D777CE"/>
    <w:rsid w:val="00D80B15"/>
    <w:rsid w:val="00D85BFB"/>
    <w:rsid w:val="00D87912"/>
    <w:rsid w:val="00D87ECC"/>
    <w:rsid w:val="00D90E48"/>
    <w:rsid w:val="00D92636"/>
    <w:rsid w:val="00DB007D"/>
    <w:rsid w:val="00DB1FEE"/>
    <w:rsid w:val="00DC2216"/>
    <w:rsid w:val="00DC7015"/>
    <w:rsid w:val="00DD2B83"/>
    <w:rsid w:val="00DD44E6"/>
    <w:rsid w:val="00DE25C2"/>
    <w:rsid w:val="00DE690D"/>
    <w:rsid w:val="00DF1F56"/>
    <w:rsid w:val="00DF6316"/>
    <w:rsid w:val="00DF676E"/>
    <w:rsid w:val="00E02B16"/>
    <w:rsid w:val="00E0311C"/>
    <w:rsid w:val="00E06AC0"/>
    <w:rsid w:val="00E114A2"/>
    <w:rsid w:val="00E1238E"/>
    <w:rsid w:val="00E145D4"/>
    <w:rsid w:val="00E222A1"/>
    <w:rsid w:val="00E25A72"/>
    <w:rsid w:val="00E31E34"/>
    <w:rsid w:val="00E35BB7"/>
    <w:rsid w:val="00E401BF"/>
    <w:rsid w:val="00E41004"/>
    <w:rsid w:val="00E46F8F"/>
    <w:rsid w:val="00E505BB"/>
    <w:rsid w:val="00E50D2D"/>
    <w:rsid w:val="00E52A6D"/>
    <w:rsid w:val="00E54576"/>
    <w:rsid w:val="00E644F9"/>
    <w:rsid w:val="00E65B0D"/>
    <w:rsid w:val="00E74FBE"/>
    <w:rsid w:val="00E80D5D"/>
    <w:rsid w:val="00E90001"/>
    <w:rsid w:val="00EA3A02"/>
    <w:rsid w:val="00EA47B4"/>
    <w:rsid w:val="00EA5B2E"/>
    <w:rsid w:val="00EB2E29"/>
    <w:rsid w:val="00EB5F10"/>
    <w:rsid w:val="00EB66E6"/>
    <w:rsid w:val="00EB77C3"/>
    <w:rsid w:val="00EB7DAF"/>
    <w:rsid w:val="00EC3D00"/>
    <w:rsid w:val="00EC4432"/>
    <w:rsid w:val="00ED2586"/>
    <w:rsid w:val="00EE5877"/>
    <w:rsid w:val="00EE7E5D"/>
    <w:rsid w:val="00EF3D42"/>
    <w:rsid w:val="00EF5F64"/>
    <w:rsid w:val="00F03A84"/>
    <w:rsid w:val="00F11F1C"/>
    <w:rsid w:val="00F246C4"/>
    <w:rsid w:val="00F540C3"/>
    <w:rsid w:val="00F545F9"/>
    <w:rsid w:val="00F54D29"/>
    <w:rsid w:val="00F57117"/>
    <w:rsid w:val="00F579E6"/>
    <w:rsid w:val="00F60AD8"/>
    <w:rsid w:val="00F60F87"/>
    <w:rsid w:val="00F64C77"/>
    <w:rsid w:val="00F7650C"/>
    <w:rsid w:val="00F7712B"/>
    <w:rsid w:val="00F7735C"/>
    <w:rsid w:val="00F80BE5"/>
    <w:rsid w:val="00F87344"/>
    <w:rsid w:val="00F90BEA"/>
    <w:rsid w:val="00F97795"/>
    <w:rsid w:val="00FA160B"/>
    <w:rsid w:val="00FA7DAC"/>
    <w:rsid w:val="00FB39F3"/>
    <w:rsid w:val="00FD0F56"/>
    <w:rsid w:val="00FE02E8"/>
    <w:rsid w:val="00FE1430"/>
    <w:rsid w:val="00FE527F"/>
    <w:rsid w:val="00FE742A"/>
    <w:rsid w:val="00FF06DA"/>
    <w:rsid w:val="00FF59A4"/>
    <w:rsid w:val="00FF5CDE"/>
    <w:rsid w:val="00FF7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2929"/>
    <o:shapelayout v:ext="edit">
      <o:idmap v:ext="edit" data="1"/>
    </o:shapelayout>
  </w:shapeDefaults>
  <w:decimalSymbol w:val="."/>
  <w:listSeparator w:val=","/>
  <w14:docId w14:val="7907E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344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F87344"/>
    <w:pPr>
      <w:keepNext/>
      <w:adjustRightInd w:val="0"/>
      <w:snapToGrid w:val="0"/>
      <w:spacing w:line="360" w:lineRule="auto"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rsid w:val="00F87344"/>
    <w:pPr>
      <w:keepNext/>
      <w:snapToGrid w:val="0"/>
      <w:spacing w:beforeLines="50" w:afterLines="50"/>
      <w:jc w:val="center"/>
      <w:outlineLvl w:val="1"/>
    </w:pPr>
    <w:rPr>
      <w:sz w:val="28"/>
      <w:szCs w:val="24"/>
    </w:rPr>
  </w:style>
  <w:style w:type="paragraph" w:styleId="6">
    <w:name w:val="heading 6"/>
    <w:basedOn w:val="a"/>
    <w:next w:val="a"/>
    <w:qFormat/>
    <w:rsid w:val="00F87344"/>
    <w:pPr>
      <w:keepNext/>
      <w:tabs>
        <w:tab w:val="left" w:pos="0"/>
        <w:tab w:val="left" w:pos="2880"/>
      </w:tabs>
      <w:jc w:val="center"/>
      <w:outlineLvl w:val="5"/>
    </w:pPr>
    <w:rPr>
      <w:rFonts w:eastAsia="文鼎中仿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共用樣式)"/>
    <w:rsid w:val="00F87344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4">
    <w:name w:val="公文(主旨)"/>
    <w:basedOn w:val="a3"/>
    <w:next w:val="a5"/>
    <w:rsid w:val="00F87344"/>
    <w:pPr>
      <w:snapToGrid w:val="0"/>
      <w:spacing w:line="500" w:lineRule="exact"/>
      <w:ind w:left="960" w:hanging="960"/>
    </w:pPr>
    <w:rPr>
      <w:sz w:val="32"/>
    </w:rPr>
  </w:style>
  <w:style w:type="paragraph" w:customStyle="1" w:styleId="a6">
    <w:name w:val="公文(主持人)"/>
    <w:basedOn w:val="a3"/>
    <w:next w:val="a7"/>
    <w:rsid w:val="00F87344"/>
    <w:pPr>
      <w:ind w:left="1440" w:hanging="1440"/>
    </w:pPr>
    <w:rPr>
      <w:sz w:val="28"/>
    </w:rPr>
  </w:style>
  <w:style w:type="paragraph" w:customStyle="1" w:styleId="a8">
    <w:name w:val="公文(主管)"/>
    <w:basedOn w:val="a3"/>
    <w:rsid w:val="00F87344"/>
    <w:pPr>
      <w:ind w:left="7938"/>
    </w:pPr>
    <w:rPr>
      <w:color w:val="FF0000"/>
      <w:sz w:val="32"/>
    </w:rPr>
  </w:style>
  <w:style w:type="paragraph" w:customStyle="1" w:styleId="a9">
    <w:name w:val="公文(出席者)"/>
    <w:basedOn w:val="a3"/>
    <w:next w:val="a7"/>
    <w:rsid w:val="00F87344"/>
    <w:pPr>
      <w:ind w:left="1440" w:hanging="1440"/>
    </w:pPr>
    <w:rPr>
      <w:sz w:val="28"/>
    </w:rPr>
  </w:style>
  <w:style w:type="paragraph" w:customStyle="1" w:styleId="aa">
    <w:name w:val="公文(正本)"/>
    <w:basedOn w:val="a3"/>
    <w:next w:val="ab"/>
    <w:rsid w:val="00F87344"/>
    <w:pPr>
      <w:ind w:left="720" w:hanging="720"/>
    </w:pPr>
  </w:style>
  <w:style w:type="paragraph" w:customStyle="1" w:styleId="ac">
    <w:name w:val="公文(全銜)"/>
    <w:basedOn w:val="a3"/>
    <w:rsid w:val="00F87344"/>
    <w:pPr>
      <w:spacing w:line="480" w:lineRule="auto"/>
    </w:pPr>
    <w:rPr>
      <w:b/>
      <w:color w:val="FF0000"/>
      <w:sz w:val="40"/>
    </w:rPr>
  </w:style>
  <w:style w:type="paragraph" w:customStyle="1" w:styleId="ad">
    <w:name w:val="公文(列席者)"/>
    <w:basedOn w:val="a3"/>
    <w:next w:val="a7"/>
    <w:rsid w:val="00F87344"/>
    <w:pPr>
      <w:ind w:left="1440" w:hanging="1440"/>
    </w:pPr>
  </w:style>
  <w:style w:type="paragraph" w:customStyle="1" w:styleId="ae">
    <w:name w:val="公文(地址)"/>
    <w:basedOn w:val="a3"/>
    <w:rsid w:val="00F87344"/>
    <w:pPr>
      <w:ind w:left="8278"/>
    </w:pPr>
  </w:style>
  <w:style w:type="paragraph" w:customStyle="1" w:styleId="af">
    <w:name w:val="公文(受文者)"/>
    <w:basedOn w:val="a3"/>
    <w:next w:val="af0"/>
    <w:rsid w:val="00F87344"/>
    <w:pPr>
      <w:ind w:left="1280" w:hanging="1280"/>
    </w:pPr>
    <w:rPr>
      <w:sz w:val="32"/>
    </w:rPr>
  </w:style>
  <w:style w:type="paragraph" w:customStyle="1" w:styleId="af1">
    <w:name w:val="公文(承辦單位)"/>
    <w:basedOn w:val="a3"/>
    <w:rsid w:val="00F87344"/>
    <w:pPr>
      <w:snapToGrid w:val="0"/>
    </w:pPr>
    <w:rPr>
      <w:sz w:val="28"/>
    </w:rPr>
  </w:style>
  <w:style w:type="paragraph" w:customStyle="1" w:styleId="af2">
    <w:name w:val="公文(附件)"/>
    <w:basedOn w:val="a3"/>
    <w:next w:val="af3"/>
    <w:rsid w:val="00F87344"/>
    <w:pPr>
      <w:ind w:left="720" w:hanging="720"/>
    </w:pPr>
  </w:style>
  <w:style w:type="paragraph" w:customStyle="1" w:styleId="a5">
    <w:name w:val="公文(後續段落_主旨)"/>
    <w:basedOn w:val="a3"/>
    <w:rsid w:val="00F87344"/>
    <w:pPr>
      <w:spacing w:line="500" w:lineRule="exact"/>
      <w:ind w:left="960" w:hanging="960"/>
    </w:pPr>
    <w:rPr>
      <w:sz w:val="32"/>
    </w:rPr>
  </w:style>
  <w:style w:type="paragraph" w:customStyle="1" w:styleId="a7">
    <w:name w:val="公文(後續段落_主持人)"/>
    <w:basedOn w:val="a3"/>
    <w:rsid w:val="00F87344"/>
    <w:pPr>
      <w:ind w:left="1440"/>
    </w:pPr>
    <w:rPr>
      <w:sz w:val="32"/>
    </w:rPr>
  </w:style>
  <w:style w:type="paragraph" w:customStyle="1" w:styleId="af4">
    <w:name w:val="公文(後續段落_文件類型)"/>
    <w:basedOn w:val="a3"/>
    <w:rsid w:val="00F87344"/>
    <w:rPr>
      <w:rFonts w:ascii="新細明體" w:eastAsia="新細明體" w:hAnsi="新細明體"/>
      <w:sz w:val="20"/>
    </w:rPr>
  </w:style>
  <w:style w:type="paragraph" w:customStyle="1" w:styleId="af5">
    <w:name w:val="公文(後續段落_副本)"/>
    <w:basedOn w:val="a3"/>
    <w:rsid w:val="00F87344"/>
    <w:pPr>
      <w:ind w:left="720" w:hanging="720"/>
    </w:pPr>
  </w:style>
  <w:style w:type="paragraph" w:customStyle="1" w:styleId="af6">
    <w:name w:val="公文(後續段落_發文日期)"/>
    <w:basedOn w:val="a3"/>
    <w:rsid w:val="00F87344"/>
    <w:pPr>
      <w:ind w:left="1200" w:hanging="1200"/>
    </w:pPr>
  </w:style>
  <w:style w:type="paragraph" w:customStyle="1" w:styleId="af7">
    <w:name w:val="公文(後續段落_開會事由)"/>
    <w:basedOn w:val="a3"/>
    <w:rsid w:val="00F87344"/>
    <w:pPr>
      <w:ind w:left="1758"/>
    </w:pPr>
    <w:rPr>
      <w:sz w:val="32"/>
    </w:rPr>
  </w:style>
  <w:style w:type="paragraph" w:customStyle="1" w:styleId="af8">
    <w:name w:val="公文(後續段落_敬會)"/>
    <w:basedOn w:val="a3"/>
    <w:rsid w:val="00F87344"/>
    <w:pPr>
      <w:adjustRightInd w:val="0"/>
      <w:snapToGrid w:val="0"/>
      <w:ind w:left="720"/>
    </w:pPr>
    <w:rPr>
      <w:noProof w:val="0"/>
    </w:rPr>
  </w:style>
  <w:style w:type="paragraph" w:customStyle="1" w:styleId="af9">
    <w:name w:val="公文(後續段落_聯絡人)"/>
    <w:basedOn w:val="a3"/>
    <w:rsid w:val="00F87344"/>
    <w:pPr>
      <w:spacing w:line="320" w:lineRule="exact"/>
      <w:ind w:left="10376"/>
    </w:pPr>
  </w:style>
  <w:style w:type="paragraph" w:customStyle="1" w:styleId="afa">
    <w:name w:val="公文(頁碼)"/>
    <w:basedOn w:val="a3"/>
    <w:rsid w:val="00F87344"/>
    <w:rPr>
      <w:color w:val="FF0000"/>
      <w:sz w:val="28"/>
    </w:rPr>
  </w:style>
  <w:style w:type="paragraph" w:customStyle="1" w:styleId="afb">
    <w:name w:val="公文(首長)"/>
    <w:basedOn w:val="a3"/>
    <w:rsid w:val="00F87344"/>
    <w:rPr>
      <w:sz w:val="32"/>
    </w:rPr>
  </w:style>
  <w:style w:type="paragraph" w:customStyle="1" w:styleId="afc">
    <w:name w:val="公文(草擬人)"/>
    <w:basedOn w:val="a3"/>
    <w:rsid w:val="00F87344"/>
    <w:pPr>
      <w:ind w:right="1134"/>
      <w:jc w:val="right"/>
    </w:pPr>
    <w:rPr>
      <w:sz w:val="32"/>
    </w:rPr>
  </w:style>
  <w:style w:type="paragraph" w:customStyle="1" w:styleId="afd">
    <w:name w:val="公文(副本)"/>
    <w:basedOn w:val="a3"/>
    <w:next w:val="af5"/>
    <w:rsid w:val="00F87344"/>
    <w:pPr>
      <w:ind w:left="720" w:hanging="720"/>
    </w:pPr>
  </w:style>
  <w:style w:type="paragraph" w:customStyle="1" w:styleId="afe">
    <w:name w:val="公文(密等)"/>
    <w:basedOn w:val="a3"/>
    <w:rsid w:val="00F87344"/>
  </w:style>
  <w:style w:type="paragraph" w:customStyle="1" w:styleId="aff">
    <w:name w:val="公文(速別)"/>
    <w:basedOn w:val="a3"/>
    <w:next w:val="aff0"/>
    <w:rsid w:val="00F87344"/>
    <w:pPr>
      <w:ind w:left="720" w:hanging="720"/>
    </w:pPr>
  </w:style>
  <w:style w:type="paragraph" w:customStyle="1" w:styleId="aff1">
    <w:name w:val="公文(備註)"/>
    <w:basedOn w:val="a3"/>
    <w:next w:val="aff2"/>
    <w:rsid w:val="00F87344"/>
    <w:pPr>
      <w:ind w:left="840" w:hanging="840"/>
    </w:pPr>
  </w:style>
  <w:style w:type="paragraph" w:customStyle="1" w:styleId="aff3">
    <w:name w:val="公文(發文日期)"/>
    <w:basedOn w:val="a3"/>
    <w:next w:val="af6"/>
    <w:rsid w:val="00F87344"/>
    <w:pPr>
      <w:ind w:left="1200" w:hanging="1200"/>
    </w:pPr>
  </w:style>
  <w:style w:type="paragraph" w:customStyle="1" w:styleId="aff4">
    <w:name w:val="公文(發文字號)"/>
    <w:basedOn w:val="a3"/>
    <w:next w:val="aff5"/>
    <w:rsid w:val="00F87344"/>
    <w:pPr>
      <w:ind w:left="1200" w:hanging="1200"/>
    </w:pPr>
  </w:style>
  <w:style w:type="paragraph" w:customStyle="1" w:styleId="aff6">
    <w:name w:val="公文(開會地點)"/>
    <w:basedOn w:val="a3"/>
    <w:next w:val="af7"/>
    <w:rsid w:val="00F87344"/>
    <w:pPr>
      <w:ind w:left="1758" w:hanging="1758"/>
    </w:pPr>
    <w:rPr>
      <w:sz w:val="28"/>
    </w:rPr>
  </w:style>
  <w:style w:type="paragraph" w:customStyle="1" w:styleId="aff7">
    <w:name w:val="公文(開會事由)"/>
    <w:basedOn w:val="a3"/>
    <w:next w:val="af7"/>
    <w:rsid w:val="00F87344"/>
    <w:pPr>
      <w:ind w:left="1758" w:hanging="1758"/>
    </w:pPr>
    <w:rPr>
      <w:sz w:val="28"/>
    </w:rPr>
  </w:style>
  <w:style w:type="paragraph" w:customStyle="1" w:styleId="aff8">
    <w:name w:val="公文(開會時間)"/>
    <w:basedOn w:val="a3"/>
    <w:next w:val="af7"/>
    <w:rsid w:val="00F87344"/>
    <w:pPr>
      <w:ind w:left="1758" w:hanging="1758"/>
    </w:pPr>
    <w:rPr>
      <w:sz w:val="28"/>
    </w:rPr>
  </w:style>
  <w:style w:type="paragraph" w:customStyle="1" w:styleId="aff9">
    <w:name w:val="公文(聯絡方式)"/>
    <w:basedOn w:val="affa"/>
    <w:next w:val="affb"/>
    <w:rsid w:val="00F87344"/>
    <w:pPr>
      <w:ind w:left="4681" w:hanging="1200"/>
    </w:pPr>
  </w:style>
  <w:style w:type="paragraph" w:customStyle="1" w:styleId="affc">
    <w:name w:val="公文(敬陳)"/>
    <w:basedOn w:val="a3"/>
    <w:rsid w:val="00F87344"/>
    <w:rPr>
      <w:sz w:val="32"/>
    </w:rPr>
  </w:style>
  <w:style w:type="paragraph" w:customStyle="1" w:styleId="affd">
    <w:name w:val="公文(敬會)"/>
    <w:basedOn w:val="a3"/>
    <w:next w:val="af8"/>
    <w:rsid w:val="00F87344"/>
    <w:pPr>
      <w:adjustRightInd w:val="0"/>
      <w:snapToGrid w:val="0"/>
      <w:ind w:left="720" w:hanging="720"/>
    </w:pPr>
  </w:style>
  <w:style w:type="paragraph" w:customStyle="1" w:styleId="affe">
    <w:name w:val="公文(裝訂線)"/>
    <w:basedOn w:val="a"/>
    <w:rsid w:val="00F87344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ff">
    <w:name w:val="公文(檔號)"/>
    <w:basedOn w:val="a3"/>
    <w:rsid w:val="00F87344"/>
    <w:rPr>
      <w:color w:val="FF0000"/>
    </w:rPr>
  </w:style>
  <w:style w:type="paragraph" w:customStyle="1" w:styleId="afff0">
    <w:name w:val="公文(聯絡人)"/>
    <w:basedOn w:val="a3"/>
    <w:next w:val="af9"/>
    <w:rsid w:val="00F87344"/>
    <w:pPr>
      <w:spacing w:line="320" w:lineRule="exact"/>
      <w:ind w:left="8278"/>
    </w:pPr>
  </w:style>
  <w:style w:type="paragraph" w:styleId="afff1">
    <w:name w:val="header"/>
    <w:basedOn w:val="a"/>
    <w:semiHidden/>
    <w:rsid w:val="00F8734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ff2">
    <w:name w:val="footer"/>
    <w:basedOn w:val="a"/>
    <w:semiHidden/>
    <w:rsid w:val="00F8734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ff3">
    <w:name w:val="page number"/>
    <w:basedOn w:val="a0"/>
    <w:semiHidden/>
    <w:rsid w:val="00F87344"/>
  </w:style>
  <w:style w:type="paragraph" w:customStyle="1" w:styleId="affa">
    <w:name w:val="公文(傳真)"/>
    <w:basedOn w:val="a3"/>
    <w:rsid w:val="00F87344"/>
    <w:pPr>
      <w:ind w:left="8278"/>
    </w:pPr>
    <w:rPr>
      <w:kern w:val="2"/>
    </w:rPr>
  </w:style>
  <w:style w:type="paragraph" w:customStyle="1" w:styleId="afff4">
    <w:name w:val="公文(段落)"/>
    <w:basedOn w:val="a3"/>
    <w:next w:val="afff5"/>
    <w:rsid w:val="00F87344"/>
    <w:pPr>
      <w:snapToGrid w:val="0"/>
      <w:spacing w:line="500" w:lineRule="exact"/>
      <w:ind w:left="960" w:hanging="960"/>
    </w:pPr>
    <w:rPr>
      <w:sz w:val="32"/>
    </w:rPr>
  </w:style>
  <w:style w:type="paragraph" w:customStyle="1" w:styleId="afff5">
    <w:name w:val="公文(後續段落_段落)"/>
    <w:basedOn w:val="a3"/>
    <w:rsid w:val="00F87344"/>
    <w:pPr>
      <w:spacing w:line="500" w:lineRule="exact"/>
      <w:ind w:left="960"/>
    </w:pPr>
    <w:rPr>
      <w:sz w:val="32"/>
    </w:rPr>
  </w:style>
  <w:style w:type="paragraph" w:customStyle="1" w:styleId="aff2">
    <w:name w:val="公文(後續段落_備註)"/>
    <w:basedOn w:val="a3"/>
    <w:rsid w:val="00F87344"/>
  </w:style>
  <w:style w:type="paragraph" w:customStyle="1" w:styleId="afff6">
    <w:name w:val="公文(有框公文_框外文字)"/>
    <w:basedOn w:val="a3"/>
    <w:rsid w:val="00F87344"/>
    <w:pPr>
      <w:jc w:val="center"/>
    </w:pPr>
    <w:rPr>
      <w:sz w:val="40"/>
    </w:rPr>
  </w:style>
  <w:style w:type="paragraph" w:customStyle="1" w:styleId="afff7">
    <w:name w:val="公文(有框公文_框內文字)"/>
    <w:basedOn w:val="a3"/>
    <w:rsid w:val="00F87344"/>
    <w:rPr>
      <w:sz w:val="28"/>
    </w:rPr>
  </w:style>
  <w:style w:type="paragraph" w:customStyle="1" w:styleId="afff8">
    <w:name w:val="公文(受會單位)"/>
    <w:basedOn w:val="afff7"/>
    <w:rsid w:val="00F87344"/>
  </w:style>
  <w:style w:type="paragraph" w:customStyle="1" w:styleId="afff9">
    <w:name w:val="公文(會核意見或簽名)"/>
    <w:basedOn w:val="afff7"/>
    <w:rsid w:val="00F87344"/>
  </w:style>
  <w:style w:type="paragraph" w:customStyle="1" w:styleId="afffa">
    <w:name w:val="公文(收會時間)"/>
    <w:basedOn w:val="afff7"/>
    <w:rsid w:val="00F87344"/>
  </w:style>
  <w:style w:type="paragraph" w:customStyle="1" w:styleId="afffb">
    <w:name w:val="公文(會畢時間)"/>
    <w:basedOn w:val="afff7"/>
    <w:rsid w:val="00F87344"/>
  </w:style>
  <w:style w:type="paragraph" w:customStyle="1" w:styleId="afffc">
    <w:name w:val="公文(案情摘要)"/>
    <w:basedOn w:val="afff7"/>
    <w:rsid w:val="00F87344"/>
  </w:style>
  <w:style w:type="paragraph" w:customStyle="1" w:styleId="afffd">
    <w:name w:val="公文(主辦單位)"/>
    <w:basedOn w:val="afff7"/>
    <w:rsid w:val="00F87344"/>
  </w:style>
  <w:style w:type="paragraph" w:customStyle="1" w:styleId="afffe">
    <w:name w:val="公文(收文字號)"/>
    <w:basedOn w:val="afff7"/>
    <w:rsid w:val="00F87344"/>
  </w:style>
  <w:style w:type="paragraph" w:customStyle="1" w:styleId="affff">
    <w:name w:val="公文(主辦機關_機關名稱)"/>
    <w:basedOn w:val="afff7"/>
    <w:rsid w:val="00F87344"/>
  </w:style>
  <w:style w:type="paragraph" w:customStyle="1" w:styleId="affff0">
    <w:name w:val="公文(主辦機關_決行)"/>
    <w:basedOn w:val="afff7"/>
    <w:rsid w:val="00F87344"/>
  </w:style>
  <w:style w:type="paragraph" w:customStyle="1" w:styleId="affff1">
    <w:name w:val="公文(主辦機關_審核)"/>
    <w:basedOn w:val="afff7"/>
    <w:rsid w:val="00F87344"/>
  </w:style>
  <w:style w:type="paragraph" w:customStyle="1" w:styleId="affff2">
    <w:name w:val="公文(主辦機關_承辦)"/>
    <w:basedOn w:val="afff7"/>
    <w:rsid w:val="00F87344"/>
  </w:style>
  <w:style w:type="paragraph" w:customStyle="1" w:styleId="affff3">
    <w:name w:val="公文(主辦機關_會辦)"/>
    <w:basedOn w:val="afff7"/>
    <w:rsid w:val="00F87344"/>
  </w:style>
  <w:style w:type="paragraph" w:customStyle="1" w:styleId="affff4">
    <w:name w:val="公文(主辦機關_收發文日期及字號)"/>
    <w:basedOn w:val="afff7"/>
    <w:rsid w:val="00F87344"/>
  </w:style>
  <w:style w:type="paragraph" w:customStyle="1" w:styleId="affff5">
    <w:name w:val="公文(會辦機關_機關名稱)"/>
    <w:basedOn w:val="afff7"/>
    <w:rsid w:val="00F87344"/>
  </w:style>
  <w:style w:type="paragraph" w:customStyle="1" w:styleId="affff6">
    <w:name w:val="公文(會辦機關_決行)"/>
    <w:basedOn w:val="afff7"/>
    <w:rsid w:val="00F87344"/>
  </w:style>
  <w:style w:type="paragraph" w:customStyle="1" w:styleId="affff7">
    <w:name w:val="公文(會辦機關_審核)"/>
    <w:basedOn w:val="afff7"/>
    <w:rsid w:val="00F87344"/>
  </w:style>
  <w:style w:type="paragraph" w:customStyle="1" w:styleId="affff8">
    <w:name w:val="公文(會辦機關_承辦)"/>
    <w:basedOn w:val="afff7"/>
    <w:rsid w:val="00F87344"/>
  </w:style>
  <w:style w:type="paragraph" w:customStyle="1" w:styleId="affff9">
    <w:name w:val="公文(會辦機關_會辦)"/>
    <w:basedOn w:val="afff7"/>
    <w:rsid w:val="00F87344"/>
  </w:style>
  <w:style w:type="paragraph" w:customStyle="1" w:styleId="affffa">
    <w:name w:val="公文(會辦機關_收發文日期及字號)"/>
    <w:basedOn w:val="afff7"/>
    <w:rsid w:val="00F87344"/>
  </w:style>
  <w:style w:type="paragraph" w:customStyle="1" w:styleId="affffb">
    <w:name w:val="公文(機關全銜)"/>
    <w:basedOn w:val="afff7"/>
    <w:rsid w:val="00F87344"/>
  </w:style>
  <w:style w:type="paragraph" w:customStyle="1" w:styleId="affffc">
    <w:name w:val="公文(類)"/>
    <w:basedOn w:val="afff6"/>
    <w:rsid w:val="00F87344"/>
    <w:rPr>
      <w:sz w:val="24"/>
    </w:rPr>
  </w:style>
  <w:style w:type="paragraph" w:customStyle="1" w:styleId="affffd">
    <w:name w:val="公文(綱)"/>
    <w:basedOn w:val="afff6"/>
    <w:rsid w:val="00F87344"/>
    <w:rPr>
      <w:sz w:val="24"/>
    </w:rPr>
  </w:style>
  <w:style w:type="paragraph" w:customStyle="1" w:styleId="affffe">
    <w:name w:val="公文(目)"/>
    <w:basedOn w:val="afff6"/>
    <w:rsid w:val="00F87344"/>
    <w:rPr>
      <w:sz w:val="24"/>
    </w:rPr>
  </w:style>
  <w:style w:type="paragraph" w:customStyle="1" w:styleId="afffff">
    <w:name w:val="公文(有框公文_檔號)"/>
    <w:basedOn w:val="afff7"/>
    <w:rsid w:val="00F87344"/>
    <w:rPr>
      <w:sz w:val="24"/>
    </w:rPr>
  </w:style>
  <w:style w:type="paragraph" w:customStyle="1" w:styleId="afffff0">
    <w:name w:val="公文(案名)"/>
    <w:basedOn w:val="afff7"/>
    <w:rsid w:val="00F87344"/>
  </w:style>
  <w:style w:type="paragraph" w:customStyle="1" w:styleId="afffff1">
    <w:name w:val="公文(起止日期)"/>
    <w:basedOn w:val="afff7"/>
    <w:rsid w:val="00F87344"/>
  </w:style>
  <w:style w:type="paragraph" w:customStyle="1" w:styleId="afffff2">
    <w:name w:val="公文(卷數)"/>
    <w:basedOn w:val="afff7"/>
    <w:rsid w:val="00F87344"/>
  </w:style>
  <w:style w:type="paragraph" w:customStyle="1" w:styleId="afffff3">
    <w:name w:val="公文(件數)"/>
    <w:basedOn w:val="afff7"/>
    <w:rsid w:val="00F87344"/>
  </w:style>
  <w:style w:type="paragraph" w:customStyle="1" w:styleId="afffff4">
    <w:name w:val="公文(移轉或銷燬)"/>
    <w:basedOn w:val="afff7"/>
    <w:rsid w:val="00F87344"/>
  </w:style>
  <w:style w:type="paragraph" w:customStyle="1" w:styleId="afffff5">
    <w:name w:val="公文(有框公文_備註)"/>
    <w:basedOn w:val="afff7"/>
    <w:rsid w:val="00F87344"/>
  </w:style>
  <w:style w:type="paragraph" w:customStyle="1" w:styleId="afffff6">
    <w:name w:val="公文(目次)"/>
    <w:basedOn w:val="afff7"/>
    <w:rsid w:val="00F87344"/>
  </w:style>
  <w:style w:type="paragraph" w:customStyle="1" w:styleId="afffff7">
    <w:name w:val="公文(有框公文_收文字號)"/>
    <w:basedOn w:val="afff7"/>
    <w:rsid w:val="00F87344"/>
  </w:style>
  <w:style w:type="paragraph" w:customStyle="1" w:styleId="afffff8">
    <w:name w:val="公文(來文字號)"/>
    <w:basedOn w:val="afff7"/>
    <w:rsid w:val="00F87344"/>
  </w:style>
  <w:style w:type="paragraph" w:customStyle="1" w:styleId="afffff9">
    <w:name w:val="公文(有框公文_發文字號)"/>
    <w:basedOn w:val="afff7"/>
    <w:rsid w:val="00F87344"/>
  </w:style>
  <w:style w:type="paragraph" w:customStyle="1" w:styleId="afffffa">
    <w:name w:val="公文(文別)"/>
    <w:basedOn w:val="afff7"/>
    <w:rsid w:val="00F87344"/>
  </w:style>
  <w:style w:type="paragraph" w:customStyle="1" w:styleId="afffffb">
    <w:name w:val="公文(來受文者)"/>
    <w:basedOn w:val="afff7"/>
    <w:rsid w:val="00F87344"/>
  </w:style>
  <w:style w:type="paragraph" w:customStyle="1" w:styleId="afffffc">
    <w:name w:val="公文(有框公文_主旨)"/>
    <w:basedOn w:val="afff7"/>
    <w:rsid w:val="00F87344"/>
  </w:style>
  <w:style w:type="paragraph" w:customStyle="1" w:styleId="afffffd">
    <w:name w:val="公文(有框公文_附件)"/>
    <w:basedOn w:val="afff7"/>
    <w:rsid w:val="00F87344"/>
  </w:style>
  <w:style w:type="paragraph" w:customStyle="1" w:styleId="afffffe">
    <w:name w:val="公文(銷燬)"/>
    <w:basedOn w:val="afff7"/>
    <w:rsid w:val="00F87344"/>
  </w:style>
  <w:style w:type="paragraph" w:customStyle="1" w:styleId="affffff">
    <w:name w:val="公文(續存)"/>
    <w:basedOn w:val="afff7"/>
    <w:rsid w:val="00F87344"/>
  </w:style>
  <w:style w:type="paragraph" w:customStyle="1" w:styleId="DTDs">
    <w:name w:val="DTDs"/>
    <w:basedOn w:val="a"/>
    <w:rsid w:val="00F87344"/>
  </w:style>
  <w:style w:type="paragraph" w:customStyle="1" w:styleId="affffff0">
    <w:name w:val="公文(機關地址)"/>
    <w:basedOn w:val="affa"/>
    <w:next w:val="affffff1"/>
    <w:rsid w:val="00F87344"/>
    <w:pPr>
      <w:ind w:left="4681" w:hanging="1200"/>
    </w:pPr>
  </w:style>
  <w:style w:type="paragraph" w:styleId="affffff2">
    <w:name w:val="Balloon Text"/>
    <w:basedOn w:val="a"/>
    <w:semiHidden/>
    <w:rsid w:val="00F87344"/>
    <w:rPr>
      <w:rFonts w:ascii="Arial" w:hAnsi="Arial"/>
      <w:sz w:val="18"/>
      <w:szCs w:val="18"/>
    </w:rPr>
  </w:style>
  <w:style w:type="paragraph" w:customStyle="1" w:styleId="affffff3">
    <w:name w:val="公文(郵遞區號)"/>
    <w:basedOn w:val="a3"/>
    <w:rsid w:val="00F87344"/>
    <w:pPr>
      <w:ind w:right="3442"/>
    </w:pPr>
  </w:style>
  <w:style w:type="paragraph" w:customStyle="1" w:styleId="affffff4">
    <w:name w:val="公文(郵寄地址)"/>
    <w:basedOn w:val="a3"/>
    <w:rsid w:val="00F87344"/>
    <w:pPr>
      <w:ind w:right="3442"/>
    </w:pPr>
  </w:style>
  <w:style w:type="paragraph" w:customStyle="1" w:styleId="affffff5">
    <w:name w:val="公文(文件類型)"/>
    <w:basedOn w:val="a3"/>
    <w:next w:val="af4"/>
    <w:rsid w:val="00F87344"/>
    <w:pPr>
      <w:spacing w:line="480" w:lineRule="auto"/>
      <w:jc w:val="center"/>
    </w:pPr>
    <w:rPr>
      <w:rFonts w:ascii="新細明體" w:hAnsi="新細明體"/>
      <w:sz w:val="40"/>
    </w:rPr>
  </w:style>
  <w:style w:type="paragraph" w:customStyle="1" w:styleId="affffff6">
    <w:name w:val="公文(會核意見或簽章)"/>
    <w:basedOn w:val="afff9"/>
    <w:rsid w:val="00F87344"/>
  </w:style>
  <w:style w:type="paragraph" w:customStyle="1" w:styleId="affffff1">
    <w:name w:val="公文(後續段落_機關地址)"/>
    <w:basedOn w:val="a3"/>
    <w:rsid w:val="00F87344"/>
    <w:pPr>
      <w:ind w:left="4681"/>
    </w:pPr>
  </w:style>
  <w:style w:type="paragraph" w:customStyle="1" w:styleId="affb">
    <w:name w:val="公文(後續段落_聯絡方式)"/>
    <w:basedOn w:val="a3"/>
    <w:rsid w:val="00F87344"/>
    <w:pPr>
      <w:ind w:left="4681"/>
    </w:pPr>
  </w:style>
  <w:style w:type="paragraph" w:customStyle="1" w:styleId="af0">
    <w:name w:val="公文(後續段落_受文者)"/>
    <w:basedOn w:val="a3"/>
    <w:rsid w:val="00F87344"/>
    <w:pPr>
      <w:ind w:left="1280" w:hanging="1280"/>
    </w:pPr>
    <w:rPr>
      <w:sz w:val="32"/>
    </w:rPr>
  </w:style>
  <w:style w:type="paragraph" w:customStyle="1" w:styleId="affffff7">
    <w:name w:val="公文(發文日期/年月日)"/>
    <w:basedOn w:val="a3"/>
    <w:rsid w:val="00F87344"/>
    <w:rPr>
      <w:rFonts w:ascii="標楷體" w:hAnsi="標楷體"/>
    </w:rPr>
  </w:style>
  <w:style w:type="paragraph" w:customStyle="1" w:styleId="aff5">
    <w:name w:val="公文(後續段落_發文字號)"/>
    <w:basedOn w:val="a3"/>
    <w:rsid w:val="00F87344"/>
    <w:pPr>
      <w:ind w:left="1200" w:hanging="1200"/>
    </w:pPr>
  </w:style>
  <w:style w:type="paragraph" w:customStyle="1" w:styleId="aff0">
    <w:name w:val="公文(後續段落_速別)"/>
    <w:basedOn w:val="a3"/>
    <w:rsid w:val="00F87344"/>
    <w:pPr>
      <w:ind w:left="720" w:hanging="720"/>
    </w:pPr>
  </w:style>
  <w:style w:type="paragraph" w:customStyle="1" w:styleId="affffff8">
    <w:name w:val="公文(密等及解密條件或保密期限)"/>
    <w:basedOn w:val="a3"/>
    <w:next w:val="affffff9"/>
    <w:rsid w:val="00F87344"/>
    <w:pPr>
      <w:ind w:left="3120" w:hanging="3120"/>
    </w:pPr>
    <w:rPr>
      <w:rFonts w:ascii="標楷體" w:hAnsi="標楷體"/>
    </w:rPr>
  </w:style>
  <w:style w:type="paragraph" w:customStyle="1" w:styleId="affffff9">
    <w:name w:val="公文(後續段落_密等及解密條件或保密期限)"/>
    <w:basedOn w:val="a3"/>
    <w:rsid w:val="00F87344"/>
    <w:pPr>
      <w:ind w:left="3120" w:hanging="3120"/>
    </w:pPr>
  </w:style>
  <w:style w:type="paragraph" w:customStyle="1" w:styleId="affffffa">
    <w:name w:val="公文(解密條件或保密期限)"/>
    <w:basedOn w:val="a3"/>
    <w:rsid w:val="00F87344"/>
  </w:style>
  <w:style w:type="paragraph" w:customStyle="1" w:styleId="af3">
    <w:name w:val="公文(後續段落_附件)"/>
    <w:basedOn w:val="a3"/>
    <w:rsid w:val="00F87344"/>
    <w:pPr>
      <w:ind w:left="720" w:hanging="720"/>
    </w:pPr>
  </w:style>
  <w:style w:type="paragraph" w:customStyle="1" w:styleId="ab">
    <w:name w:val="公文(後續段落_正本)"/>
    <w:basedOn w:val="a3"/>
    <w:rsid w:val="00F87344"/>
    <w:pPr>
      <w:ind w:left="720" w:hanging="720"/>
    </w:pPr>
  </w:style>
  <w:style w:type="paragraph" w:customStyle="1" w:styleId="affffffb">
    <w:name w:val="公文(署名)"/>
    <w:basedOn w:val="a3"/>
    <w:rsid w:val="00F87344"/>
    <w:pPr>
      <w:spacing w:beforeLines="200"/>
    </w:pPr>
    <w:rPr>
      <w:rFonts w:ascii="標楷體" w:hAnsi="標楷體"/>
      <w:sz w:val="40"/>
    </w:rPr>
  </w:style>
  <w:style w:type="paragraph" w:styleId="affffffc">
    <w:name w:val="Body Text"/>
    <w:basedOn w:val="a"/>
    <w:semiHidden/>
    <w:rsid w:val="00F87344"/>
    <w:pPr>
      <w:adjustRightInd w:val="0"/>
      <w:spacing w:line="480" w:lineRule="atLeast"/>
      <w:textAlignment w:val="baseline"/>
    </w:pPr>
    <w:rPr>
      <w:rFonts w:eastAsia="全真中仿宋"/>
      <w:sz w:val="28"/>
    </w:rPr>
  </w:style>
  <w:style w:type="paragraph" w:styleId="20">
    <w:name w:val="Body Text Indent 2"/>
    <w:basedOn w:val="a"/>
    <w:semiHidden/>
    <w:rsid w:val="00F87344"/>
    <w:pPr>
      <w:adjustRightInd w:val="0"/>
      <w:snapToGrid w:val="0"/>
      <w:spacing w:line="360" w:lineRule="atLeast"/>
      <w:ind w:left="567" w:hanging="567"/>
      <w:jc w:val="both"/>
      <w:textAlignment w:val="baseline"/>
    </w:pPr>
    <w:rPr>
      <w:rFonts w:eastAsia="全真中仿宋"/>
      <w:sz w:val="28"/>
    </w:rPr>
  </w:style>
  <w:style w:type="paragraph" w:styleId="affffffd">
    <w:name w:val="Body Text Indent"/>
    <w:basedOn w:val="a"/>
    <w:semiHidden/>
    <w:rsid w:val="00F87344"/>
    <w:pPr>
      <w:autoSpaceDE w:val="0"/>
      <w:autoSpaceDN w:val="0"/>
      <w:adjustRightInd w:val="0"/>
      <w:spacing w:before="120" w:line="360" w:lineRule="exact"/>
      <w:ind w:left="3720" w:hanging="2019"/>
      <w:jc w:val="both"/>
    </w:pPr>
    <w:rPr>
      <w:rFonts w:ascii="華康中楷體" w:eastAsia="華康中楷體"/>
      <w:kern w:val="0"/>
      <w:sz w:val="28"/>
    </w:rPr>
  </w:style>
  <w:style w:type="character" w:styleId="affffffe">
    <w:name w:val="Hyperlink"/>
    <w:semiHidden/>
    <w:rsid w:val="00F87344"/>
    <w:rPr>
      <w:color w:val="0000FF"/>
      <w:u w:val="single"/>
    </w:rPr>
  </w:style>
  <w:style w:type="paragraph" w:styleId="Web">
    <w:name w:val="Normal (Web)"/>
    <w:basedOn w:val="a"/>
    <w:uiPriority w:val="99"/>
    <w:semiHidden/>
    <w:rsid w:val="00F8734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ffff">
    <w:name w:val="Salutation"/>
    <w:basedOn w:val="a"/>
    <w:next w:val="a"/>
    <w:link w:val="afffffff0"/>
    <w:semiHidden/>
    <w:rsid w:val="00F87344"/>
    <w:rPr>
      <w:rFonts w:ascii="標楷體" w:eastAsia="標楷體"/>
      <w:noProof/>
      <w:kern w:val="0"/>
      <w:sz w:val="28"/>
    </w:rPr>
  </w:style>
  <w:style w:type="paragraph" w:styleId="afffffff1">
    <w:name w:val="Block Text"/>
    <w:basedOn w:val="a"/>
    <w:semiHidden/>
    <w:rsid w:val="00F87344"/>
    <w:pPr>
      <w:snapToGrid w:val="0"/>
      <w:ind w:leftChars="-24" w:left="-2" w:rightChars="-82" w:right="-197" w:hangingChars="20" w:hanging="56"/>
    </w:pPr>
    <w:rPr>
      <w:rFonts w:eastAsia="標楷體"/>
      <w:sz w:val="28"/>
    </w:rPr>
  </w:style>
  <w:style w:type="character" w:styleId="afffffff2">
    <w:name w:val="Strong"/>
    <w:uiPriority w:val="22"/>
    <w:qFormat/>
    <w:rsid w:val="00F87344"/>
    <w:rPr>
      <w:b/>
      <w:bCs/>
    </w:rPr>
  </w:style>
  <w:style w:type="paragraph" w:styleId="3">
    <w:name w:val="Body Text Indent 3"/>
    <w:basedOn w:val="a"/>
    <w:semiHidden/>
    <w:rsid w:val="00F87344"/>
    <w:pPr>
      <w:snapToGrid w:val="0"/>
      <w:ind w:hanging="2"/>
    </w:pPr>
    <w:rPr>
      <w:rFonts w:eastAsia="標楷體"/>
    </w:rPr>
  </w:style>
  <w:style w:type="paragraph" w:styleId="afffffff3">
    <w:name w:val="annotation text"/>
    <w:basedOn w:val="a"/>
    <w:semiHidden/>
    <w:rsid w:val="00F87344"/>
  </w:style>
  <w:style w:type="paragraph" w:styleId="afffffff4">
    <w:name w:val="Title"/>
    <w:basedOn w:val="a"/>
    <w:qFormat/>
    <w:rsid w:val="00F87344"/>
    <w:pPr>
      <w:jc w:val="center"/>
    </w:pPr>
    <w:rPr>
      <w:sz w:val="32"/>
    </w:rPr>
  </w:style>
  <w:style w:type="paragraph" w:styleId="afffffff5">
    <w:name w:val="Note Heading"/>
    <w:basedOn w:val="a"/>
    <w:next w:val="a"/>
    <w:semiHidden/>
    <w:rsid w:val="00F87344"/>
    <w:pPr>
      <w:jc w:val="center"/>
    </w:pPr>
    <w:rPr>
      <w:szCs w:val="24"/>
    </w:rPr>
  </w:style>
  <w:style w:type="paragraph" w:styleId="afffffff6">
    <w:name w:val="Date"/>
    <w:basedOn w:val="a"/>
    <w:next w:val="a"/>
    <w:semiHidden/>
    <w:rsid w:val="00F87344"/>
    <w:pPr>
      <w:jc w:val="right"/>
    </w:pPr>
    <w:rPr>
      <w:rFonts w:eastAsia="標楷體"/>
      <w:szCs w:val="24"/>
    </w:rPr>
  </w:style>
  <w:style w:type="character" w:customStyle="1" w:styleId="down1">
    <w:name w:val="down1"/>
    <w:rsid w:val="00F87344"/>
    <w:rPr>
      <w:rFonts w:ascii="Arial" w:hAnsi="Arial" w:cs="Arial" w:hint="default"/>
      <w:sz w:val="13"/>
      <w:szCs w:val="13"/>
    </w:rPr>
  </w:style>
  <w:style w:type="paragraph" w:customStyle="1" w:styleId="p1">
    <w:name w:val="p1"/>
    <w:basedOn w:val="a"/>
    <w:rsid w:val="00897D46"/>
    <w:pPr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kern w:val="0"/>
      <w:szCs w:val="24"/>
    </w:rPr>
  </w:style>
  <w:style w:type="paragraph" w:customStyle="1" w:styleId="gmail-msolistparagraph">
    <w:name w:val="gmail-msolistparagraph"/>
    <w:basedOn w:val="a"/>
    <w:rsid w:val="0046528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11">
    <w:name w:val="表格格線1"/>
    <w:basedOn w:val="a1"/>
    <w:next w:val="afffffff7"/>
    <w:uiPriority w:val="39"/>
    <w:rsid w:val="00867C0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7">
    <w:name w:val="Table Grid"/>
    <w:basedOn w:val="a1"/>
    <w:uiPriority w:val="39"/>
    <w:rsid w:val="00867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0">
    <w:name w:val="問候 字元"/>
    <w:basedOn w:val="a0"/>
    <w:link w:val="afffffff"/>
    <w:semiHidden/>
    <w:rsid w:val="006F7D61"/>
    <w:rPr>
      <w:rFonts w:ascii="標楷體" w:eastAsia="標楷體"/>
      <w:noProof/>
      <w:sz w:val="28"/>
    </w:rPr>
  </w:style>
  <w:style w:type="paragraph" w:styleId="afffffff8">
    <w:name w:val="No Spacing"/>
    <w:link w:val="afffffff9"/>
    <w:uiPriority w:val="1"/>
    <w:qFormat/>
    <w:rsid w:val="00CB1929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customStyle="1" w:styleId="Mdeck2authorname">
    <w:name w:val="M_deck_2_author_name"/>
    <w:next w:val="a"/>
    <w:qFormat/>
    <w:rsid w:val="00010A27"/>
    <w:pPr>
      <w:widowControl w:val="0"/>
      <w:kinsoku w:val="0"/>
      <w:overflowPunct w:val="0"/>
      <w:autoSpaceDE w:val="0"/>
      <w:autoSpaceDN w:val="0"/>
      <w:adjustRightInd w:val="0"/>
      <w:snapToGrid w:val="0"/>
      <w:spacing w:after="240" w:line="340" w:lineRule="atLeast"/>
    </w:pPr>
    <w:rPr>
      <w:rFonts w:eastAsia="Times New Roman"/>
      <w:b/>
      <w:color w:val="000000"/>
      <w:sz w:val="24"/>
      <w:lang w:eastAsia="de-DE" w:bidi="en-US"/>
    </w:rPr>
  </w:style>
  <w:style w:type="paragraph" w:styleId="afffffffa">
    <w:name w:val="List Paragraph"/>
    <w:basedOn w:val="a"/>
    <w:uiPriority w:val="34"/>
    <w:qFormat/>
    <w:rsid w:val="00D764FA"/>
    <w:pPr>
      <w:ind w:leftChars="200" w:left="480"/>
    </w:pPr>
  </w:style>
  <w:style w:type="character" w:styleId="afffffffb">
    <w:name w:val="Emphasis"/>
    <w:basedOn w:val="a0"/>
    <w:uiPriority w:val="20"/>
    <w:qFormat/>
    <w:rsid w:val="0056715B"/>
    <w:rPr>
      <w:i/>
      <w:iCs/>
    </w:rPr>
  </w:style>
  <w:style w:type="paragraph" w:customStyle="1" w:styleId="Default">
    <w:name w:val="Default"/>
    <w:rsid w:val="009B0A1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ydp813fb922yiv8275199890msonormal">
    <w:name w:val="ydp813fb922yiv8275199890msonormal"/>
    <w:basedOn w:val="a"/>
    <w:rsid w:val="00291E4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dp27fa3f2cmsonormal">
    <w:name w:val="ydp27fa3f2cmsonormal"/>
    <w:basedOn w:val="a"/>
    <w:rsid w:val="00291E4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dp7fc06c5amsonormal">
    <w:name w:val="ydp7fc06c5amsonormal"/>
    <w:basedOn w:val="a"/>
    <w:rsid w:val="00291E4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dpc36e6acfdefault">
    <w:name w:val="ydpc36e6acfdefault"/>
    <w:basedOn w:val="a"/>
    <w:rsid w:val="00291E4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rsid w:val="00F54D29"/>
    <w:rPr>
      <w:b/>
      <w:bCs/>
      <w:kern w:val="2"/>
      <w:sz w:val="24"/>
      <w:szCs w:val="24"/>
    </w:rPr>
  </w:style>
  <w:style w:type="character" w:customStyle="1" w:styleId="afffffff9">
    <w:name w:val="無間距 字元"/>
    <w:link w:val="afffffff8"/>
    <w:uiPriority w:val="1"/>
    <w:rsid w:val="000439CC"/>
    <w:rPr>
      <w:rFonts w:asciiTheme="minorHAnsi" w:eastAsiaTheme="minorEastAsia" w:hAnsiTheme="minorHAnsi" w:cstheme="minorBidi"/>
      <w:kern w:val="2"/>
      <w:sz w:val="24"/>
      <w:szCs w:val="22"/>
    </w:rPr>
  </w:style>
  <w:style w:type="paragraph" w:customStyle="1" w:styleId="c3">
    <w:name w:val="c3"/>
    <w:basedOn w:val="a"/>
    <w:uiPriority w:val="99"/>
    <w:qFormat/>
    <w:rsid w:val="00A740A6"/>
    <w:pPr>
      <w:autoSpaceDE w:val="0"/>
      <w:autoSpaceDN w:val="0"/>
      <w:adjustRightInd w:val="0"/>
      <w:spacing w:line="240" w:lineRule="atLeast"/>
      <w:jc w:val="center"/>
    </w:pPr>
    <w:rPr>
      <w:kern w:val="0"/>
    </w:rPr>
  </w:style>
  <w:style w:type="paragraph" w:customStyle="1" w:styleId="p9">
    <w:name w:val="p9"/>
    <w:basedOn w:val="a"/>
    <w:uiPriority w:val="99"/>
    <w:rsid w:val="00A740A6"/>
    <w:pPr>
      <w:tabs>
        <w:tab w:val="left" w:pos="720"/>
      </w:tabs>
      <w:autoSpaceDE w:val="0"/>
      <w:autoSpaceDN w:val="0"/>
      <w:adjustRightInd w:val="0"/>
      <w:spacing w:line="200" w:lineRule="atLeast"/>
    </w:pPr>
    <w:rPr>
      <w:kern w:val="0"/>
    </w:rPr>
  </w:style>
  <w:style w:type="paragraph" w:styleId="HTML">
    <w:name w:val="HTML Preformatted"/>
    <w:basedOn w:val="a"/>
    <w:link w:val="HTML0"/>
    <w:unhideWhenUsed/>
    <w:rsid w:val="00A740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A740A6"/>
    <w:rPr>
      <w:rFonts w:ascii="細明體" w:eastAsia="細明體" w:hAnsi="細明體" w:cs="細明體"/>
      <w:sz w:val="24"/>
      <w:szCs w:val="24"/>
    </w:rPr>
  </w:style>
  <w:style w:type="paragraph" w:customStyle="1" w:styleId="c2">
    <w:name w:val="c2"/>
    <w:basedOn w:val="a"/>
    <w:rsid w:val="00A740A6"/>
    <w:pPr>
      <w:autoSpaceDE w:val="0"/>
      <w:autoSpaceDN w:val="0"/>
      <w:adjustRightInd w:val="0"/>
      <w:spacing w:line="240" w:lineRule="atLeast"/>
      <w:jc w:val="center"/>
    </w:pPr>
    <w:rPr>
      <w:kern w:val="0"/>
    </w:rPr>
  </w:style>
  <w:style w:type="character" w:customStyle="1" w:styleId="grkhzd">
    <w:name w:val="grkhzd"/>
    <w:basedOn w:val="a0"/>
    <w:rsid w:val="00D73112"/>
  </w:style>
  <w:style w:type="character" w:customStyle="1" w:styleId="lrzxr">
    <w:name w:val="lrzxr"/>
    <w:basedOn w:val="a0"/>
    <w:rsid w:val="00D73112"/>
  </w:style>
  <w:style w:type="character" w:customStyle="1" w:styleId="00words1">
    <w:name w:val="00_words1"/>
    <w:basedOn w:val="a0"/>
    <w:rsid w:val="000101C0"/>
    <w:rPr>
      <w:rFonts w:ascii="Arial" w:hAnsi="Arial" w:cs="Arial" w:hint="default"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4145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134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6527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001">
          <w:marLeft w:val="302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and.org201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d.org2012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8\Govdocs3.wiz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B471C-5154-4ACE-BF74-332EFB24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Govdocs3.wiz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欄名</vt:lpstr>
      </vt:variant>
      <vt:variant>
        <vt:i4>2</vt:i4>
      </vt:variant>
    </vt:vector>
  </HeadingPairs>
  <TitlesOfParts>
    <vt:vector size="2" baseType="lpstr">
      <vt:lpstr>台灣外科醫學會</vt:lpstr>
      <vt:lpstr/>
    </vt:vector>
  </TitlesOfParts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台灣泌尿科學會　函</dc:title>
  <dc:creator/>
  <dc:description>這份文件是利用 Microsoft Word 公文精靈製作的公文。</dc:description>
  <cp:lastModifiedBy/>
  <cp:revision>1</cp:revision>
  <cp:lastPrinted>2011-03-11T03:46:00Z</cp:lastPrinted>
  <dcterms:created xsi:type="dcterms:W3CDTF">2024-04-08T08:26:00Z</dcterms:created>
  <dcterms:modified xsi:type="dcterms:W3CDTF">2024-04-08T08:26:00Z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20041010</vt:i4>
  </property>
  <property fmtid="{D5CDD505-2E9C-101B-9397-08002B2CF9AE}" pid="4" name="LCID">
    <vt:i4>1028</vt:i4>
  </property>
  <property fmtid="{D5CDD505-2E9C-101B-9397-08002B2CF9AE}" pid="5" name="DocVersion">
    <vt:r8>4</vt:r8>
  </property>
  <property fmtid="{D5CDD505-2E9C-101B-9397-08002B2CF9AE}" pid="6" name="XTable">
    <vt:bool>false</vt:bool>
  </property>
  <property fmtid="{D5CDD505-2E9C-101B-9397-08002B2CF9AE}" pid="7" name="XUn8204">
    <vt:lpwstr>‌</vt:lpwstr>
  </property>
  <property fmtid="{D5CDD505-2E9C-101B-9397-08002B2CF9AE}" pid="8" name="XDIH1">
    <vt:lpwstr>&lt;!DOCTYPE 函 SYSTEM "93_2.dtd" []&gt;</vt:lpwstr>
  </property>
  <property fmtid="{D5CDD505-2E9C-101B-9397-08002B2CF9AE}" pid="9" name="XDIHT">
    <vt:i4>1</vt:i4>
  </property>
  <property fmtid="{D5CDD505-2E9C-101B-9397-08002B2CF9AE}" pid="10" name="XDIC1">
    <vt:lpwstr>&lt;函&gt;&lt;發文機關&gt;&lt;全銜&gt;&lt;/全銜&gt;&lt;機關代碼&gt;&lt;/機關代碼&gt;&lt;/發文機關&gt;&lt;函類別 代碼="函"/&gt;&lt;地址&gt;&lt;/地址&gt;&lt;聯絡方式&gt;&lt;/聯絡方式&gt;&lt;受文者&gt;&lt;姓名&gt;&lt;/姓名&gt;&lt;機關代碼&gt;&lt;/機關代碼&gt;&lt;/受文者&gt;&lt;發文日期&gt;&lt;年月日&gt;&lt;/年月日&gt;&lt;/發文日期&gt;&lt;發文字號&gt;&lt;字&gt;&lt;/字&gt;&lt;文號&gt;&lt;年度&gt;&lt;/年度&gt;&lt;流水號&gt;&lt;/流水號&gt;&lt;/文號&gt;&lt;/發文字號&gt;&lt;主旨&gt;&lt;文字&gt;&lt;/文字&gt;&lt;/主旨&gt;&lt;段落 段名="說明："&gt;</vt:lpwstr>
  </property>
  <property fmtid="{D5CDD505-2E9C-101B-9397-08002B2CF9AE}" pid="11" name="XDIC2">
    <vt:lpwstr>&lt;文字&gt;&lt;/文字&gt;&lt;/段落&gt;&lt;正本&gt;&lt;姓名&gt;&lt;/姓名&gt;&lt;/正本&gt;&lt;副本&gt;&lt;/副本&gt;&lt;署名&gt;&lt;/署名&gt;&lt;/函&gt;</vt:lpwstr>
  </property>
  <property fmtid="{D5CDD505-2E9C-101B-9397-08002B2CF9AE}" pid="12" name="XDICT">
    <vt:i4>2</vt:i4>
  </property>
  <property fmtid="{D5CDD505-2E9C-101B-9397-08002B2CF9AE}" pid="13" name="XRLI1">
    <vt:lpwstr>公文(文件類型)_x0001__x001e_∣∣∣∣∣∣∣∣∣∣∣∣∣∣∣∣∣∣∣裝∣∣∣∣∣∣∣∣∣∣∣∣∣∣∣∣訂∣∣∣∣∣∣∣∣∣∣∣∣∣∣∣∣線∣∣∣∣∣∣∣∣∣∣∣∣∣∣∣∣∣∣∣_x001f_
</vt:lpwstr>
  </property>
  <property fmtid="{D5CDD505-2E9C-101B-9397-08002B2CF9AE}" pid="14" name="XRLI2">
    <vt:lpwstr>公文(文件類型)_x0001__x0004__x001c_發文機關/全銜_x0001_、_x001d__x0006__x001c_發文機關/單位名_x0001_、_x001d__x0005__x001c_函類別(代碼)_x0001_、_x001d_
</vt:lpwstr>
  </property>
  <property fmtid="{D5CDD505-2E9C-101B-9397-08002B2CF9AE}" pid="15" name="XRLI3">
    <vt:lpwstr>公文(地址)_x0001__x001e_機關地址：_x001f__x001c_地址_x0001_、_x001d_
</vt:lpwstr>
  </property>
  <property fmtid="{D5CDD505-2E9C-101B-9397-08002B2CF9AE}" pid="16" name="XRLI4">
    <vt:lpwstr>公文(機關地址)_x0001__x001e_機關地址：_x001f__x001c_地址_x0001_、_x001d_
</vt:lpwstr>
  </property>
  <property fmtid="{D5CDD505-2E9C-101B-9397-08002B2CF9AE}" pid="17" name="XRLI5">
    <vt:lpwstr>公文(聯絡方式)_x0001__x001e_聯絡方式：_x001f__x001c_聯絡方式_x0001_、_x001d_
</vt:lpwstr>
  </property>
  <property fmtid="{D5CDD505-2E9C-101B-9397-08002B2CF9AE}" pid="18" name="XRLI6">
    <vt:lpwstr>公文(受文者)_x0001__x001e_受文者：_x001f__x0018__x001c_受文者/姓名_x0001_、_x001d__x0006__x001c_受文者/全銜_x0001_、_x001d__x0006__x001c_受文者/單位名_x0001_、_x001d__x0006__x001c_受文者/交換表_x0001_、_x001d__x0019_
</vt:lpwstr>
  </property>
  <property fmtid="{D5CDD505-2E9C-101B-9397-08002B2CF9AE}" pid="19" name="XRLI7">
    <vt:lpwstr>公文(發文日期/年月日)_x0001__x001e_發文日期：_x001f__x001e_中華民國_x001f__x001c_發文日期/年月日_x0001_、_x001d_</vt:lpwstr>
  </property>
  <property fmtid="{D5CDD505-2E9C-101B-9397-08002B2CF9AE}" pid="20" name="XRLI8">
    <vt:lpwstr>公文(發文日期)_x0001__x001e_發文日期：_x001f__x001e_中華民國_x001f__x001c_發文日期/年月日_x0001_、_x001d_</vt:lpwstr>
  </property>
  <property fmtid="{D5CDD505-2E9C-101B-9397-08002B2CF9AE}" pid="21" name="XRLI9">
    <vt:lpwstr>公文(發文字號)_x0001__x001e_發文字號：_x001f__x001c_發文字號/字_x0001_、_x001d__x001e_字第_x001f__x001c_發文字號/文號/年度_x0001_、_x001d__x001c_發文字號/文號/流水號_x0001_、_x001d__x001e_號_x001f__x001e_－_x001f__x001c_發文字號/文號/支號_x0001_、_x001d_
</vt:lpwstr>
  </property>
  <property fmtid="{D5CDD505-2E9C-101B-9397-08002B2CF9AE}" pid="22" name="XRLI10">
    <vt:lpwstr>公文(速別)_x0001__x001e_速別：_x001f__x001c_速別(代碼)_x0001_、_x001d_
</vt:lpwstr>
  </property>
  <property fmtid="{D5CDD505-2E9C-101B-9397-08002B2CF9AE}" pid="23" name="XRLI11">
    <vt:lpwstr>公文(密等及解密條件或保密期限)_x0001__x001e_密等及解密條件或保密期限：_x001f__x001c_密等(代碼)_x0001_、_x001d__x001e_（_x001f__x001c_解密條件或保密期限_x0001_、_x001d__x001e_）_x001f_
</vt:lpwstr>
  </property>
  <property fmtid="{D5CDD505-2E9C-101B-9397-08002B2CF9AE}" pid="24" name="XRLI12">
    <vt:lpwstr>公文(密等及解密條件或保密期限)_x0001__x001e_密等及解密條件或保密期限：_x001f__x001c_密等(代碼)_x0001_、_x001d__x001e_（_x001f__x001c_解密條件或保密期限_x0001_、_x001d__x001e_）_x001f_
</vt:lpwstr>
  </property>
  <property fmtid="{D5CDD505-2E9C-101B-9397-08002B2CF9AE}" pid="25" name="XRLI13">
    <vt:lpwstr>公文(解密條件或保密期限)_x0001__x001e_密等及解密條件或保密期限：_x001f__x001c_密等(代碼)_x0001_、_x001d__x001e_（_x001f__x001c_解密條件或保密期限_x0001_、_x001d__x001e_）_x001f_
</vt:lpwstr>
  </property>
  <property fmtid="{D5CDD505-2E9C-101B-9397-08002B2CF9AE}" pid="26" name="XRLI14">
    <vt:lpwstr>公文(附件)_x0001__x001e_附件：_x001f__x001c_附件_x0001_、_x001d_
</vt:lpwstr>
  </property>
  <property fmtid="{D5CDD505-2E9C-101B-9397-08002B2CF9AE}" pid="27" name="XRLI15">
    <vt:lpwstr>公文(主旨)_x0001__x001e_主旨：_x001f__x001c_主旨_x0001_、_x001d_
</vt:lpwstr>
  </property>
  <property fmtid="{D5CDD505-2E9C-101B-9397-08002B2CF9AE}" pid="28" name="XRLI16">
    <vt:lpwstr>公文(段落)_x0001__x0004__x001c_段落(段名)/文字_x0001_
_x001d__x001c_段落(段名)/條列(序號)_x0001_
_x001d__x0005_
</vt:lpwstr>
  </property>
  <property fmtid="{D5CDD505-2E9C-101B-9397-08002B2CF9AE}" pid="29" name="XRLI17">
    <vt:lpwstr>公文(正本)_x0001_
_x001e_正本：_x001f__x0004__x001c_正本/姓名_x0001_、_x001d__x001c_正本/職稱_x0001_、_x001d__x0006__x001c_正本/全銜_x0001_、_x001d__x0006__x001c_正本/單位名_x0001_、_x001d__x0006__x001c_正本/總稱_x0001_、_x001d__x0005_
</vt:lpwstr>
  </property>
  <property fmtid="{D5CDD505-2E9C-101B-9397-08002B2CF9AE}" pid="30" name="XRLI18">
    <vt:lpwstr>公文(副本)_x0001__x001e_副本：_x001f__x0004__x001c_副本/姓名_x0001_、_x001d__x001c_副本/職稱_x0001_、_x001d__x001e_（_x001f__x001c_副本/含附件_x0001_、_x001d__x001e_）_x001f__x0006__x001c_副本/全銜_x0001_、_x001d__x001e_（_x001f__x001c_副本/含附件_x0001_、_x001d__x001e_）_x001f__x0006__x001c_副本/單位名_x0001_、_x001d__x001e_（_x001f__x001c_副本/含附件_x0001_、_x001d__x001e_）_x001f__x0006__x001c_副本/總稱_x0001_、_x001d__x001e_（_x001f__x001c_副本/含附件_x0001_、_x001d__x001e_）_x001f__x0005_
</vt:lpwstr>
  </property>
  <property fmtid="{D5CDD505-2E9C-101B-9397-08002B2CF9AE}" pid="31" name="XRLI19">
    <vt:lpwstr>公文(署名)_x0001__x001c_署名_x0001_、_x001d_
</vt:lpwstr>
  </property>
  <property fmtid="{D5CDD505-2E9C-101B-9397-08002B2CF9AE}" pid="32" name="XRLIT">
    <vt:i4>19</vt:i4>
  </property>
  <property fmtid="{D5CDD505-2E9C-101B-9397-08002B2CF9AE}" pid="33" name="XPGPName">
    <vt:lpwstr>段名</vt:lpwstr>
  </property>
  <property fmtid="{D5CDD505-2E9C-101B-9397-08002B2CF9AE}" pid="34" name="XPGLName">
    <vt:lpwstr>序號</vt:lpwstr>
  </property>
  <property fmtid="{D5CDD505-2E9C-101B-9397-08002B2CF9AE}" pid="35" name="XDMT1">
    <vt:lpwstr>第二類:點對點直接電子交換</vt:lpwstr>
  </property>
  <property fmtid="{D5CDD505-2E9C-101B-9397-08002B2CF9AE}" pid="36" name="XDMTT">
    <vt:i4>1</vt:i4>
  </property>
  <property fmtid="{D5CDD505-2E9C-101B-9397-08002B2CF9AE}" pid="37" name="XDMC1">
    <vt:lpwstr>電子交換時不加密</vt:lpwstr>
  </property>
  <property fmtid="{D5CDD505-2E9C-101B-9397-08002B2CF9AE}" pid="38" name="XDMCT">
    <vt:i4>1</vt:i4>
  </property>
</Properties>
</file>