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3" w:rsidRDefault="009E3BE3" w:rsidP="00DF48EF">
      <w:pPr>
        <w:snapToGrid w:val="0"/>
        <w:spacing w:line="276" w:lineRule="auto"/>
        <w:ind w:rightChars="-289" w:right="-694"/>
        <w:rPr>
          <w:b/>
          <w:i/>
          <w:color w:val="4A442A"/>
          <w:sz w:val="36"/>
          <w:szCs w:val="24"/>
          <w:lang w:eastAsia="zh-H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s1026" type="#_x0000_t75" style="position:absolute;margin-left:-54pt;margin-top:-45pt;width:552pt;height:787.5pt;z-index:-251657728;visibility:visible">
            <v:imagedata r:id="rId7" o:title=""/>
          </v:shape>
        </w:pict>
      </w:r>
    </w:p>
    <w:p w:rsidR="009E3BE3" w:rsidRPr="00173189" w:rsidRDefault="009E3BE3" w:rsidP="00173189">
      <w:r>
        <w:rPr>
          <w:noProof/>
        </w:rPr>
        <w:pict>
          <v:shape id="圖片 1" o:spid="_x0000_s1027" type="#_x0000_t75" style="position:absolute;margin-left:-50pt;margin-top:-17pt;width:538.35pt;height:768pt;z-index:-251658752;visibility:visible">
            <v:imagedata r:id="rId7" o:title=""/>
          </v:shape>
        </w:pict>
      </w:r>
    </w:p>
    <w:p w:rsidR="009E3BE3" w:rsidRDefault="009E3BE3" w:rsidP="0018429F">
      <w:pPr>
        <w:snapToGrid w:val="0"/>
        <w:outlineLvl w:val="0"/>
        <w:rPr>
          <w:rFonts w:eastAsia="標楷體"/>
          <w:b/>
          <w:bCs/>
          <w:sz w:val="32"/>
        </w:rPr>
      </w:pPr>
    </w:p>
    <w:p w:rsidR="009E3BE3" w:rsidRDefault="009E3BE3" w:rsidP="0018429F">
      <w:pPr>
        <w:snapToGrid w:val="0"/>
        <w:outlineLvl w:val="0"/>
        <w:rPr>
          <w:rFonts w:eastAsia="標楷體"/>
          <w:b/>
          <w:bCs/>
          <w:sz w:val="32"/>
        </w:rPr>
      </w:pPr>
    </w:p>
    <w:p w:rsidR="009E3BE3" w:rsidRDefault="009E3BE3" w:rsidP="00992391">
      <w:pPr>
        <w:snapToGrid w:val="0"/>
        <w:jc w:val="center"/>
        <w:outlineLvl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台灣男性學暨性醫學醫學會</w:t>
      </w:r>
    </w:p>
    <w:p w:rsidR="009E3BE3" w:rsidRDefault="009E3BE3" w:rsidP="00992391">
      <w:pPr>
        <w:snapToGrid w:val="0"/>
        <w:jc w:val="center"/>
        <w:outlineLvl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第十一屆理監事選舉參選意願書</w:t>
      </w:r>
    </w:p>
    <w:p w:rsidR="009E3BE3" w:rsidRDefault="009E3BE3" w:rsidP="00992391">
      <w:pPr>
        <w:snapToGrid w:val="0"/>
        <w:spacing w:line="360" w:lineRule="auto"/>
        <w:ind w:left="560" w:hangingChars="200" w:hanging="560"/>
        <w:rPr>
          <w:rFonts w:eastAsia="標楷體"/>
          <w:sz w:val="28"/>
        </w:rPr>
      </w:pPr>
    </w:p>
    <w:p w:rsidR="009E3BE3" w:rsidRDefault="009E3BE3" w:rsidP="00992391">
      <w:pPr>
        <w:snapToGrid w:val="0"/>
        <w:spacing w:line="360" w:lineRule="auto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本人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有參選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>11</w:t>
      </w:r>
      <w:r>
        <w:rPr>
          <w:rFonts w:eastAsia="標楷體" w:hint="eastAsia"/>
          <w:sz w:val="28"/>
        </w:rPr>
        <w:t>屆理監事</w:t>
      </w:r>
      <w:r>
        <w:rPr>
          <w:rFonts w:ascii="標楷體" w:eastAsia="標楷體" w:hAnsi="標楷體" w:hint="eastAsia"/>
          <w:sz w:val="28"/>
        </w:rPr>
        <w:t>」之意願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u w:val="single"/>
        </w:rPr>
        <w:t>請登記本人為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 xml:space="preserve"> </w:t>
      </w:r>
    </w:p>
    <w:p w:rsidR="009E3BE3" w:rsidRDefault="009E3BE3" w:rsidP="00992391">
      <w:pPr>
        <w:snapToGrid w:val="0"/>
        <w:spacing w:line="360" w:lineRule="auto"/>
        <w:ind w:left="641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□　理事候選人　</w:t>
      </w:r>
    </w:p>
    <w:p w:rsidR="009E3BE3" w:rsidRDefault="009E3BE3" w:rsidP="00992391">
      <w:pPr>
        <w:snapToGrid w:val="0"/>
        <w:spacing w:line="360" w:lineRule="auto"/>
        <w:ind w:left="641"/>
        <w:rPr>
          <w:rFonts w:eastAsia="標楷體"/>
          <w:sz w:val="28"/>
        </w:rPr>
      </w:pPr>
      <w:r>
        <w:rPr>
          <w:rFonts w:eastAsia="標楷體" w:hint="eastAsia"/>
          <w:sz w:val="28"/>
        </w:rPr>
        <w:t>□　監事候選人　　　　　　（左列請擇一勾選）</w:t>
      </w:r>
    </w:p>
    <w:p w:rsidR="009E3BE3" w:rsidRPr="00DD25F9" w:rsidRDefault="009E3BE3" w:rsidP="00992391">
      <w:pPr>
        <w:snapToGrid w:val="0"/>
        <w:ind w:left="640"/>
        <w:jc w:val="center"/>
        <w:rPr>
          <w:rFonts w:eastAsia="標楷體"/>
          <w:sz w:val="28"/>
        </w:rPr>
      </w:pPr>
    </w:p>
    <w:p w:rsidR="009E3BE3" w:rsidRPr="00992391" w:rsidRDefault="009E3BE3" w:rsidP="00992391">
      <w:pPr>
        <w:snapToGrid w:val="0"/>
        <w:ind w:left="640"/>
        <w:jc w:val="center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簽名：</w:t>
      </w:r>
      <w:r w:rsidRPr="00992391"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9E3BE3" w:rsidRDefault="009E3BE3" w:rsidP="00992391">
      <w:pPr>
        <w:snapToGrid w:val="0"/>
        <w:ind w:left="640"/>
        <w:jc w:val="center"/>
        <w:rPr>
          <w:rFonts w:eastAsia="標楷體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2787"/>
        <w:gridCol w:w="2788"/>
      </w:tblGrid>
      <w:tr w:rsidR="009E3BE3" w:rsidTr="000107F6">
        <w:tc>
          <w:tcPr>
            <w:tcW w:w="8362" w:type="dxa"/>
            <w:gridSpan w:val="3"/>
          </w:tcPr>
          <w:p w:rsidR="009E3BE3" w:rsidRDefault="009E3BE3" w:rsidP="007064CB">
            <w:r w:rsidRPr="000107F6">
              <w:rPr>
                <w:rFonts w:eastAsia="標楷體" w:hint="eastAsia"/>
                <w:szCs w:val="24"/>
              </w:rPr>
              <w:t>候選人小檔案</w:t>
            </w:r>
          </w:p>
        </w:tc>
      </w:tr>
      <w:tr w:rsidR="009E3BE3" w:rsidTr="000107F6">
        <w:tc>
          <w:tcPr>
            <w:tcW w:w="2787" w:type="dxa"/>
          </w:tcPr>
          <w:p w:rsidR="009E3BE3" w:rsidRPr="000107F6" w:rsidRDefault="009E3BE3" w:rsidP="00B4342E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  <w:r w:rsidRPr="000107F6">
              <w:rPr>
                <w:rFonts w:eastAsia="標楷體" w:hint="eastAsia"/>
                <w:szCs w:val="24"/>
              </w:rPr>
              <w:t>姓名：</w:t>
            </w:r>
          </w:p>
        </w:tc>
        <w:tc>
          <w:tcPr>
            <w:tcW w:w="2787" w:type="dxa"/>
          </w:tcPr>
          <w:p w:rsidR="009E3BE3" w:rsidRPr="000107F6" w:rsidRDefault="009E3BE3" w:rsidP="00B4342E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  <w:r w:rsidRPr="000107F6">
              <w:rPr>
                <w:rFonts w:eastAsia="標楷體" w:hint="eastAsia"/>
                <w:szCs w:val="24"/>
              </w:rPr>
              <w:t>年齡：</w:t>
            </w:r>
          </w:p>
        </w:tc>
        <w:tc>
          <w:tcPr>
            <w:tcW w:w="2788" w:type="dxa"/>
          </w:tcPr>
          <w:p w:rsidR="009E3BE3" w:rsidRPr="000107F6" w:rsidRDefault="009E3BE3" w:rsidP="00B4342E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  <w:r w:rsidRPr="000107F6">
              <w:rPr>
                <w:rFonts w:eastAsia="標楷體" w:hint="eastAsia"/>
                <w:szCs w:val="24"/>
              </w:rPr>
              <w:t>學經歷：</w:t>
            </w:r>
          </w:p>
        </w:tc>
      </w:tr>
      <w:tr w:rsidR="009E3BE3" w:rsidTr="000107F6">
        <w:tc>
          <w:tcPr>
            <w:tcW w:w="2787" w:type="dxa"/>
          </w:tcPr>
          <w:p w:rsidR="009E3BE3" w:rsidRPr="000107F6" w:rsidRDefault="009E3BE3" w:rsidP="00B4342E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  <w:r w:rsidRPr="000107F6">
              <w:rPr>
                <w:rFonts w:eastAsia="標楷體" w:hint="eastAsia"/>
                <w:szCs w:val="24"/>
              </w:rPr>
              <w:t>服務單位及職稱：</w:t>
            </w:r>
          </w:p>
        </w:tc>
        <w:tc>
          <w:tcPr>
            <w:tcW w:w="2787" w:type="dxa"/>
          </w:tcPr>
          <w:p w:rsidR="009E3BE3" w:rsidRPr="000107F6" w:rsidRDefault="009E3BE3" w:rsidP="00B4342E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</w:p>
        </w:tc>
        <w:tc>
          <w:tcPr>
            <w:tcW w:w="2788" w:type="dxa"/>
          </w:tcPr>
          <w:p w:rsidR="009E3BE3" w:rsidRPr="000107F6" w:rsidRDefault="009E3BE3" w:rsidP="00B4342E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</w:p>
        </w:tc>
      </w:tr>
      <w:tr w:rsidR="009E3BE3" w:rsidTr="000107F6">
        <w:tc>
          <w:tcPr>
            <w:tcW w:w="2787" w:type="dxa"/>
          </w:tcPr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  <w:r w:rsidRPr="000107F6">
              <w:rPr>
                <w:rFonts w:eastAsia="標楷體" w:hint="eastAsia"/>
                <w:szCs w:val="24"/>
              </w:rPr>
              <w:t>聯絡電話及傳真：</w:t>
            </w:r>
          </w:p>
        </w:tc>
        <w:tc>
          <w:tcPr>
            <w:tcW w:w="2787" w:type="dxa"/>
          </w:tcPr>
          <w:p w:rsidR="009E3BE3" w:rsidRDefault="009E3BE3" w:rsidP="007064CB"/>
        </w:tc>
        <w:tc>
          <w:tcPr>
            <w:tcW w:w="2788" w:type="dxa"/>
          </w:tcPr>
          <w:p w:rsidR="009E3BE3" w:rsidRDefault="009E3BE3" w:rsidP="007064CB"/>
        </w:tc>
      </w:tr>
      <w:tr w:rsidR="009E3BE3" w:rsidTr="000107F6">
        <w:tc>
          <w:tcPr>
            <w:tcW w:w="8362" w:type="dxa"/>
            <w:gridSpan w:val="3"/>
          </w:tcPr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  <w:r w:rsidRPr="000107F6">
              <w:rPr>
                <w:rFonts w:eastAsia="標楷體" w:hint="eastAsia"/>
                <w:szCs w:val="24"/>
              </w:rPr>
              <w:t>參選政見：</w:t>
            </w:r>
            <w:r w:rsidRPr="000107F6">
              <w:rPr>
                <w:rFonts w:eastAsia="標楷體"/>
                <w:szCs w:val="24"/>
              </w:rPr>
              <w:t>(</w:t>
            </w:r>
            <w:r w:rsidRPr="000107F6">
              <w:rPr>
                <w:rFonts w:eastAsia="標楷體" w:hint="eastAsia"/>
                <w:szCs w:val="24"/>
              </w:rPr>
              <w:t>請填寫個人對推廣男性學方面的期許、抱負及計劃等</w:t>
            </w:r>
            <w:r w:rsidRPr="000107F6">
              <w:rPr>
                <w:rFonts w:eastAsia="標楷體"/>
                <w:szCs w:val="24"/>
              </w:rPr>
              <w:t>-</w:t>
            </w:r>
            <w:r w:rsidRPr="000107F6">
              <w:rPr>
                <w:rFonts w:eastAsia="標楷體" w:hint="eastAsia"/>
                <w:szCs w:val="24"/>
              </w:rPr>
              <w:t>限</w:t>
            </w:r>
            <w:r w:rsidRPr="000107F6">
              <w:rPr>
                <w:rFonts w:eastAsia="標楷體"/>
                <w:szCs w:val="24"/>
              </w:rPr>
              <w:t>50</w:t>
            </w:r>
            <w:r w:rsidRPr="000107F6">
              <w:rPr>
                <w:rFonts w:eastAsia="標楷體" w:hint="eastAsia"/>
                <w:szCs w:val="24"/>
              </w:rPr>
              <w:t>字內</w:t>
            </w:r>
            <w:r w:rsidRPr="000107F6">
              <w:rPr>
                <w:rFonts w:eastAsia="標楷體"/>
                <w:szCs w:val="24"/>
              </w:rPr>
              <w:t>)</w:t>
            </w: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Pr="000107F6" w:rsidRDefault="009E3BE3" w:rsidP="007064CB">
            <w:pPr>
              <w:rPr>
                <w:rFonts w:eastAsia="標楷體"/>
                <w:szCs w:val="24"/>
              </w:rPr>
            </w:pPr>
          </w:p>
          <w:p w:rsidR="009E3BE3" w:rsidRDefault="009E3BE3" w:rsidP="007064CB"/>
        </w:tc>
      </w:tr>
    </w:tbl>
    <w:p w:rsidR="009E3BE3" w:rsidRPr="00992391" w:rsidRDefault="009E3BE3" w:rsidP="00B26572">
      <w:pPr>
        <w:snapToGrid w:val="0"/>
        <w:spacing w:line="276" w:lineRule="auto"/>
        <w:ind w:left="425" w:rightChars="-30" w:right="-72"/>
        <w:rPr>
          <w:rFonts w:eastAsia="標楷體"/>
          <w:sz w:val="26"/>
          <w:szCs w:val="26"/>
        </w:rPr>
      </w:pPr>
    </w:p>
    <w:p w:rsidR="009E3BE3" w:rsidRPr="00696BFE" w:rsidRDefault="009E3BE3" w:rsidP="00DF48EF">
      <w:pPr>
        <w:snapToGrid w:val="0"/>
        <w:spacing w:line="276" w:lineRule="auto"/>
        <w:rPr>
          <w:rFonts w:eastAsia="標楷體"/>
          <w:bCs/>
          <w:sz w:val="26"/>
          <w:szCs w:val="26"/>
          <w:u w:val="single"/>
        </w:rPr>
      </w:pPr>
    </w:p>
    <w:p w:rsidR="009E3BE3" w:rsidRDefault="009E3BE3" w:rsidP="00B15F61">
      <w:pPr>
        <w:tabs>
          <w:tab w:val="left" w:pos="4680"/>
          <w:tab w:val="left" w:pos="5460"/>
        </w:tabs>
        <w:snapToGrid w:val="0"/>
        <w:spacing w:line="276" w:lineRule="auto"/>
        <w:jc w:val="center"/>
        <w:rPr>
          <w:rFonts w:ascii="Arial Unicode MS" w:eastAsia="Times New Roman" w:hAnsi="Arial Unicode MS" w:cs="Arial Unicode MS"/>
          <w:bCs/>
          <w:sz w:val="32"/>
          <w:szCs w:val="28"/>
        </w:rPr>
      </w:pPr>
    </w:p>
    <w:p w:rsidR="009E3BE3" w:rsidRPr="00B44644" w:rsidRDefault="009E3BE3" w:rsidP="00B44644">
      <w:pPr>
        <w:tabs>
          <w:tab w:val="left" w:pos="4680"/>
          <w:tab w:val="left" w:pos="5460"/>
        </w:tabs>
        <w:snapToGrid w:val="0"/>
        <w:spacing w:line="276" w:lineRule="auto"/>
        <w:rPr>
          <w:rFonts w:ascii="Arial Unicode MS" w:hAnsi="Arial Unicode MS" w:cs="Arial Unicode MS"/>
          <w:bCs/>
          <w:sz w:val="32"/>
          <w:szCs w:val="28"/>
        </w:rPr>
      </w:pPr>
      <w:r>
        <w:rPr>
          <w:noProof/>
        </w:rPr>
        <w:pict>
          <v:shape id="圖片 2" o:spid="_x0000_s1028" type="#_x0000_t75" style="position:absolute;margin-left:-40pt;margin-top:2.15pt;width:552pt;height:787.5pt;z-index:-251659776;visibility:visible">
            <v:imagedata r:id="rId7" o:title=""/>
          </v:shape>
        </w:pict>
      </w:r>
    </w:p>
    <w:p w:rsidR="009E3BE3" w:rsidRPr="00992391" w:rsidRDefault="009E3BE3">
      <w:pPr>
        <w:rPr>
          <w:color w:val="0000FF"/>
        </w:rPr>
      </w:pPr>
    </w:p>
    <w:sectPr w:rsidR="009E3BE3" w:rsidRPr="00992391" w:rsidSect="007522A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E3" w:rsidRDefault="009E3BE3" w:rsidP="0041675D">
      <w:r>
        <w:separator/>
      </w:r>
    </w:p>
  </w:endnote>
  <w:endnote w:type="continuationSeparator" w:id="0">
    <w:p w:rsidR="009E3BE3" w:rsidRDefault="009E3BE3" w:rsidP="0041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?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E3" w:rsidRDefault="009E3BE3" w:rsidP="0041675D">
      <w:r>
        <w:separator/>
      </w:r>
    </w:p>
  </w:footnote>
  <w:footnote w:type="continuationSeparator" w:id="0">
    <w:p w:rsidR="009E3BE3" w:rsidRDefault="009E3BE3" w:rsidP="0041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26C"/>
    <w:multiLevelType w:val="hybridMultilevel"/>
    <w:tmpl w:val="4C3269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612731"/>
    <w:multiLevelType w:val="hybridMultilevel"/>
    <w:tmpl w:val="0628A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63A3A"/>
    <w:multiLevelType w:val="hybridMultilevel"/>
    <w:tmpl w:val="B476B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A5349C"/>
    <w:multiLevelType w:val="hybridMultilevel"/>
    <w:tmpl w:val="27B21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E9929AF"/>
    <w:multiLevelType w:val="hybridMultilevel"/>
    <w:tmpl w:val="94D2C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4501EBF"/>
    <w:multiLevelType w:val="hybridMultilevel"/>
    <w:tmpl w:val="0BDE86EE"/>
    <w:lvl w:ilvl="0" w:tplc="BAACEDDE">
      <w:start w:val="2020"/>
      <w:numFmt w:val="bullet"/>
      <w:lvlText w:val="◆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EF"/>
    <w:rsid w:val="000107F6"/>
    <w:rsid w:val="0014318C"/>
    <w:rsid w:val="00173189"/>
    <w:rsid w:val="0018429F"/>
    <w:rsid w:val="00187F2F"/>
    <w:rsid w:val="00265197"/>
    <w:rsid w:val="00267774"/>
    <w:rsid w:val="003F2F64"/>
    <w:rsid w:val="0041675D"/>
    <w:rsid w:val="0041779C"/>
    <w:rsid w:val="004327C5"/>
    <w:rsid w:val="00437762"/>
    <w:rsid w:val="00575D60"/>
    <w:rsid w:val="005A5FAB"/>
    <w:rsid w:val="00632267"/>
    <w:rsid w:val="00696A16"/>
    <w:rsid w:val="00696BFE"/>
    <w:rsid w:val="007064CB"/>
    <w:rsid w:val="00726AE8"/>
    <w:rsid w:val="00741A54"/>
    <w:rsid w:val="007522A9"/>
    <w:rsid w:val="007C1E6A"/>
    <w:rsid w:val="008A1CF5"/>
    <w:rsid w:val="00934CF3"/>
    <w:rsid w:val="00943F42"/>
    <w:rsid w:val="00945304"/>
    <w:rsid w:val="00947A5D"/>
    <w:rsid w:val="00992391"/>
    <w:rsid w:val="009C383F"/>
    <w:rsid w:val="009E3BE3"/>
    <w:rsid w:val="00B15F61"/>
    <w:rsid w:val="00B242A8"/>
    <w:rsid w:val="00B26572"/>
    <w:rsid w:val="00B4342E"/>
    <w:rsid w:val="00B44644"/>
    <w:rsid w:val="00B46079"/>
    <w:rsid w:val="00B80A87"/>
    <w:rsid w:val="00BD059B"/>
    <w:rsid w:val="00BD5AB1"/>
    <w:rsid w:val="00C31F94"/>
    <w:rsid w:val="00D17153"/>
    <w:rsid w:val="00D322CD"/>
    <w:rsid w:val="00DB1248"/>
    <w:rsid w:val="00DC43E7"/>
    <w:rsid w:val="00DD25F9"/>
    <w:rsid w:val="00DF48EF"/>
    <w:rsid w:val="00E71D91"/>
    <w:rsid w:val="00E732A3"/>
    <w:rsid w:val="00F75B58"/>
    <w:rsid w:val="00FA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E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8E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F48EF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99"/>
    <w:qFormat/>
    <w:rsid w:val="00DF48EF"/>
    <w:pPr>
      <w:ind w:leftChars="200" w:left="480"/>
    </w:pPr>
  </w:style>
  <w:style w:type="paragraph" w:customStyle="1" w:styleId="a">
    <w:name w:val="公文(主旨)"/>
    <w:basedOn w:val="Normal"/>
    <w:next w:val="Normal"/>
    <w:uiPriority w:val="99"/>
    <w:rsid w:val="00DF48EF"/>
    <w:pPr>
      <w:overflowPunct/>
      <w:autoSpaceDE/>
      <w:autoSpaceDN/>
      <w:adjustRightInd/>
      <w:snapToGrid w:val="0"/>
      <w:spacing w:line="500" w:lineRule="exact"/>
      <w:ind w:left="960" w:hanging="960"/>
    </w:pPr>
    <w:rPr>
      <w:rFonts w:eastAsia="標楷體"/>
      <w:noProof/>
      <w:sz w:val="32"/>
      <w:lang w:bidi="he-IL"/>
    </w:rPr>
  </w:style>
  <w:style w:type="paragraph" w:styleId="Header">
    <w:name w:val="header"/>
    <w:basedOn w:val="Normal"/>
    <w:link w:val="HeaderChar"/>
    <w:uiPriority w:val="99"/>
    <w:rsid w:val="004167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675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67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675D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0">
    <w:name w:val="公文(後續段落_主旨)"/>
    <w:basedOn w:val="Normal"/>
    <w:uiPriority w:val="99"/>
    <w:rsid w:val="0041779C"/>
    <w:pPr>
      <w:overflowPunct/>
      <w:autoSpaceDE/>
      <w:autoSpaceDN/>
      <w:adjustRightInd/>
      <w:spacing w:line="500" w:lineRule="exact"/>
      <w:ind w:left="960" w:hanging="960"/>
    </w:pPr>
    <w:rPr>
      <w:rFonts w:eastAsia="標楷體"/>
      <w:noProof/>
      <w:sz w:val="32"/>
      <w:lang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779C"/>
    <w:pPr>
      <w:widowControl w:val="0"/>
      <w:overflowPunct/>
      <w:autoSpaceDE/>
      <w:autoSpaceDN/>
      <w:adjustRightInd/>
      <w:textAlignment w:val="auto"/>
    </w:pPr>
    <w:rPr>
      <w:rFonts w:ascii="標楷體" w:eastAsia="標楷體"/>
      <w:noProof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41779C"/>
    <w:rPr>
      <w:rFonts w:ascii="標楷體" w:eastAsia="標楷體" w:hAnsi="Times New Roman" w:cs="Times New Roman"/>
      <w:noProof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1779C"/>
    <w:rPr>
      <w:rFonts w:cs="Times New Roman"/>
      <w:color w:val="0000FF"/>
      <w:u w:val="single"/>
    </w:rPr>
  </w:style>
  <w:style w:type="paragraph" w:customStyle="1" w:styleId="a1">
    <w:name w:val="公文(文件類型)"/>
    <w:basedOn w:val="Normal"/>
    <w:next w:val="Normal"/>
    <w:uiPriority w:val="99"/>
    <w:rsid w:val="0041779C"/>
    <w:pPr>
      <w:overflowPunct/>
      <w:autoSpaceDE/>
      <w:autoSpaceDN/>
      <w:adjustRightInd/>
      <w:spacing w:line="480" w:lineRule="auto"/>
      <w:jc w:val="center"/>
    </w:pPr>
    <w:rPr>
      <w:rFonts w:ascii="新細明體" w:eastAsia="標楷體" w:hAnsi="新細明體"/>
      <w:noProof/>
      <w:sz w:val="4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rsid w:val="00B2657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572"/>
    <w:rPr>
      <w:rFonts w:ascii="Cambria" w:eastAsia="新細明體" w:hAnsi="Cambria" w:cs="Times New Roman"/>
      <w:kern w:val="0"/>
      <w:sz w:val="18"/>
      <w:szCs w:val="18"/>
    </w:rPr>
  </w:style>
  <w:style w:type="table" w:styleId="TableGrid">
    <w:name w:val="Table Grid"/>
    <w:basedOn w:val="TableNormal"/>
    <w:uiPriority w:val="99"/>
    <w:rsid w:val="009923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scho2</dc:creator>
  <cp:keywords/>
  <dc:description/>
  <cp:lastModifiedBy>Joan</cp:lastModifiedBy>
  <cp:revision>2</cp:revision>
  <cp:lastPrinted>2022-11-08T03:56:00Z</cp:lastPrinted>
  <dcterms:created xsi:type="dcterms:W3CDTF">2022-11-09T12:04:00Z</dcterms:created>
  <dcterms:modified xsi:type="dcterms:W3CDTF">2022-11-09T12:04:00Z</dcterms:modified>
</cp:coreProperties>
</file>